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B8" w:rsidRDefault="005561E5" w:rsidP="005561E5">
      <w:pPr>
        <w:pStyle w:val="Heading1"/>
      </w:pPr>
      <w:bookmarkStart w:id="0" w:name="_GoBack"/>
      <w:bookmarkEnd w:id="0"/>
      <w:r>
        <w:t>Engineering Specifications</w:t>
      </w:r>
    </w:p>
    <w:p w:rsidR="005561E5" w:rsidRDefault="005561E5" w:rsidP="005561E5">
      <w:pPr>
        <w:pStyle w:val="Heading1"/>
      </w:pPr>
      <w:proofErr w:type="spellStart"/>
      <w:r>
        <w:t>Veris</w:t>
      </w:r>
      <w:proofErr w:type="spellEnd"/>
      <w:r>
        <w:t xml:space="preserve"> </w:t>
      </w:r>
      <w:r w:rsidR="00623A4D">
        <w:t>H8035/H8036</w:t>
      </w:r>
    </w:p>
    <w:p w:rsidR="005561E5" w:rsidRDefault="00623A4D" w:rsidP="005561E5">
      <w:pPr>
        <w:pStyle w:val="Heading1"/>
      </w:pPr>
      <w:r>
        <w:t>Networked Power Meters</w:t>
      </w:r>
    </w:p>
    <w:p w:rsidR="00DE46C4" w:rsidRPr="00DE46C4" w:rsidRDefault="00DE46C4" w:rsidP="00DE46C4"/>
    <w:p w:rsidR="005561E5" w:rsidRDefault="005561E5" w:rsidP="005561E5"/>
    <w:p w:rsidR="00623A4D" w:rsidRDefault="00623A4D" w:rsidP="00623A4D">
      <w:pPr>
        <w:numPr>
          <w:ilvl w:val="0"/>
          <w:numId w:val="2"/>
        </w:numPr>
      </w:pPr>
      <w:r>
        <w:t xml:space="preserve">The power meter shall consist of three split-core CTs hinged at both axes with the power metering electronics embedded inside of the master CT.   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meter shall measure true (RMS) power, instantaneous demand (kW) and consumption (kWh).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 xml:space="preserve">The meter shall report kW/kWh serially over an RS-485 network using the Modbus (RTU) protocol. 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consumption (kWh) variable shall be stored in non-volatile memory and retained in the event of a power outage.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meter shall directly accept any voltage input from 208-480 VAC.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meter shall be calibrated as a system and be accurate to +/- 1% from 10% to 100% of the rated current over a temperature range of 0-60</w:t>
      </w:r>
      <w:r>
        <w:sym w:font="Symbol" w:char="F0B0"/>
      </w:r>
      <w:r>
        <w:t xml:space="preserve"> C.   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meter shall conform to ANSI C12.1 metering standards.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power meter shall be internally isolated to 2000 VAC.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power meter case isolation shall be 600 VAC.</w:t>
      </w:r>
    </w:p>
    <w:p w:rsidR="00623A4D" w:rsidRDefault="00623A4D" w:rsidP="00623A4D"/>
    <w:p w:rsidR="00623A4D" w:rsidRDefault="00623A4D" w:rsidP="00623A4D">
      <w:pPr>
        <w:numPr>
          <w:ilvl w:val="0"/>
          <w:numId w:val="2"/>
        </w:numPr>
      </w:pPr>
      <w:r>
        <w:t>The power meter available ordering ranges shall be 100-2400 Amps.</w:t>
      </w:r>
    </w:p>
    <w:p w:rsidR="00623A4D" w:rsidRDefault="00623A4D" w:rsidP="00623A4D"/>
    <w:p w:rsidR="005561E5" w:rsidRPr="005561E5" w:rsidRDefault="00623A4D" w:rsidP="00623A4D">
      <w:pPr>
        <w:numPr>
          <w:ilvl w:val="0"/>
          <w:numId w:val="2"/>
        </w:numPr>
      </w:pPr>
      <w:r>
        <w:t xml:space="preserve">The Power Meter shall be called </w:t>
      </w:r>
      <w:proofErr w:type="spellStart"/>
      <w:r>
        <w:t>Veris</w:t>
      </w:r>
      <w:proofErr w:type="spellEnd"/>
      <w:r>
        <w:t xml:space="preserve"> Industries model H8035 or H8036.</w:t>
      </w:r>
    </w:p>
    <w:sectPr w:rsidR="005561E5" w:rsidRPr="005561E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CD" w:rsidRDefault="008B77CD">
      <w:r>
        <w:separator/>
      </w:r>
    </w:p>
  </w:endnote>
  <w:endnote w:type="continuationSeparator" w:id="0">
    <w:p w:rsidR="008B77CD" w:rsidRDefault="008B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E2" w:rsidRDefault="00623A4D" w:rsidP="005561E5">
    <w:pPr>
      <w:pStyle w:val="Footer"/>
      <w:jc w:val="center"/>
    </w:pPr>
    <w:r>
      <w:t>0211</w:t>
    </w:r>
    <w:r w:rsidR="003E5CE2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CD" w:rsidRDefault="008B77CD">
      <w:r>
        <w:separator/>
      </w:r>
    </w:p>
  </w:footnote>
  <w:footnote w:type="continuationSeparator" w:id="0">
    <w:p w:rsidR="008B77CD" w:rsidRDefault="008B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E2" w:rsidRDefault="003E5CE2" w:rsidP="005561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44F"/>
    <w:multiLevelType w:val="singleLevel"/>
    <w:tmpl w:val="624C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C450F8"/>
    <w:multiLevelType w:val="hybridMultilevel"/>
    <w:tmpl w:val="1D42DEAA"/>
    <w:lvl w:ilvl="0" w:tplc="A9DE5BF2">
      <w:start w:val="1"/>
      <w:numFmt w:val="decimal"/>
      <w:pStyle w:val="NumberedSpec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4D"/>
    <w:rsid w:val="0000083F"/>
    <w:rsid w:val="00000E61"/>
    <w:rsid w:val="00001693"/>
    <w:rsid w:val="0000180A"/>
    <w:rsid w:val="00001BCC"/>
    <w:rsid w:val="00002367"/>
    <w:rsid w:val="00002E69"/>
    <w:rsid w:val="000031C5"/>
    <w:rsid w:val="00003CA1"/>
    <w:rsid w:val="00004AD6"/>
    <w:rsid w:val="000061B1"/>
    <w:rsid w:val="000062E5"/>
    <w:rsid w:val="00007472"/>
    <w:rsid w:val="00007A07"/>
    <w:rsid w:val="000116EA"/>
    <w:rsid w:val="000119F2"/>
    <w:rsid w:val="000123C7"/>
    <w:rsid w:val="00013571"/>
    <w:rsid w:val="00013FDB"/>
    <w:rsid w:val="000151FF"/>
    <w:rsid w:val="00015B22"/>
    <w:rsid w:val="00016B44"/>
    <w:rsid w:val="00016C6F"/>
    <w:rsid w:val="00016ED5"/>
    <w:rsid w:val="00017AAB"/>
    <w:rsid w:val="00017BF3"/>
    <w:rsid w:val="000206B7"/>
    <w:rsid w:val="000207D2"/>
    <w:rsid w:val="0002090F"/>
    <w:rsid w:val="000218BF"/>
    <w:rsid w:val="00022BD2"/>
    <w:rsid w:val="00022CA9"/>
    <w:rsid w:val="00022D17"/>
    <w:rsid w:val="0002337A"/>
    <w:rsid w:val="00023526"/>
    <w:rsid w:val="00024045"/>
    <w:rsid w:val="0002447A"/>
    <w:rsid w:val="00024489"/>
    <w:rsid w:val="00024985"/>
    <w:rsid w:val="00024E9F"/>
    <w:rsid w:val="00024EF1"/>
    <w:rsid w:val="0002567D"/>
    <w:rsid w:val="00025A2F"/>
    <w:rsid w:val="00025DDF"/>
    <w:rsid w:val="00026577"/>
    <w:rsid w:val="00026BDF"/>
    <w:rsid w:val="000270B5"/>
    <w:rsid w:val="00027466"/>
    <w:rsid w:val="00027762"/>
    <w:rsid w:val="00030791"/>
    <w:rsid w:val="00030DF3"/>
    <w:rsid w:val="000315A6"/>
    <w:rsid w:val="0003180F"/>
    <w:rsid w:val="000319C6"/>
    <w:rsid w:val="00032405"/>
    <w:rsid w:val="00032577"/>
    <w:rsid w:val="00032A9D"/>
    <w:rsid w:val="00032D29"/>
    <w:rsid w:val="0003358C"/>
    <w:rsid w:val="00033F55"/>
    <w:rsid w:val="00034458"/>
    <w:rsid w:val="000348C8"/>
    <w:rsid w:val="00034EE6"/>
    <w:rsid w:val="0003685D"/>
    <w:rsid w:val="00037E42"/>
    <w:rsid w:val="000402AE"/>
    <w:rsid w:val="00041442"/>
    <w:rsid w:val="00042195"/>
    <w:rsid w:val="0004372D"/>
    <w:rsid w:val="00044481"/>
    <w:rsid w:val="00044A05"/>
    <w:rsid w:val="00045765"/>
    <w:rsid w:val="00045A00"/>
    <w:rsid w:val="00045F4A"/>
    <w:rsid w:val="000462FD"/>
    <w:rsid w:val="00046A2B"/>
    <w:rsid w:val="000473F6"/>
    <w:rsid w:val="0004750C"/>
    <w:rsid w:val="00047921"/>
    <w:rsid w:val="00047A18"/>
    <w:rsid w:val="000500B4"/>
    <w:rsid w:val="0005017D"/>
    <w:rsid w:val="00050693"/>
    <w:rsid w:val="0005097B"/>
    <w:rsid w:val="00051076"/>
    <w:rsid w:val="000513CE"/>
    <w:rsid w:val="00051B53"/>
    <w:rsid w:val="00051FA3"/>
    <w:rsid w:val="000531C3"/>
    <w:rsid w:val="00053C2E"/>
    <w:rsid w:val="0005543B"/>
    <w:rsid w:val="0005545D"/>
    <w:rsid w:val="0005600D"/>
    <w:rsid w:val="000563FC"/>
    <w:rsid w:val="0005667E"/>
    <w:rsid w:val="000566C5"/>
    <w:rsid w:val="00056B28"/>
    <w:rsid w:val="00056CEE"/>
    <w:rsid w:val="00056DDE"/>
    <w:rsid w:val="00056E50"/>
    <w:rsid w:val="0005709D"/>
    <w:rsid w:val="00057FC7"/>
    <w:rsid w:val="0006095C"/>
    <w:rsid w:val="000619EA"/>
    <w:rsid w:val="00061B33"/>
    <w:rsid w:val="00062C70"/>
    <w:rsid w:val="0006329A"/>
    <w:rsid w:val="0006362A"/>
    <w:rsid w:val="00063DA9"/>
    <w:rsid w:val="00063FF4"/>
    <w:rsid w:val="00064086"/>
    <w:rsid w:val="00064583"/>
    <w:rsid w:val="000655F5"/>
    <w:rsid w:val="000659F2"/>
    <w:rsid w:val="000666B1"/>
    <w:rsid w:val="0006681C"/>
    <w:rsid w:val="000668BF"/>
    <w:rsid w:val="00067317"/>
    <w:rsid w:val="000673E5"/>
    <w:rsid w:val="0007044E"/>
    <w:rsid w:val="0007121C"/>
    <w:rsid w:val="0007153E"/>
    <w:rsid w:val="0007159A"/>
    <w:rsid w:val="0007161C"/>
    <w:rsid w:val="00072505"/>
    <w:rsid w:val="00072816"/>
    <w:rsid w:val="00072C8A"/>
    <w:rsid w:val="0007373C"/>
    <w:rsid w:val="00073821"/>
    <w:rsid w:val="00073B1E"/>
    <w:rsid w:val="0007420D"/>
    <w:rsid w:val="00075BB6"/>
    <w:rsid w:val="00076308"/>
    <w:rsid w:val="00076A2D"/>
    <w:rsid w:val="00077032"/>
    <w:rsid w:val="00080D5F"/>
    <w:rsid w:val="000812B4"/>
    <w:rsid w:val="00081628"/>
    <w:rsid w:val="00081A9D"/>
    <w:rsid w:val="00082362"/>
    <w:rsid w:val="000825DA"/>
    <w:rsid w:val="000825E2"/>
    <w:rsid w:val="00082783"/>
    <w:rsid w:val="000827AA"/>
    <w:rsid w:val="00082902"/>
    <w:rsid w:val="00082D13"/>
    <w:rsid w:val="00082FB8"/>
    <w:rsid w:val="00083104"/>
    <w:rsid w:val="000831CA"/>
    <w:rsid w:val="00083844"/>
    <w:rsid w:val="00083C65"/>
    <w:rsid w:val="0008454E"/>
    <w:rsid w:val="00084C85"/>
    <w:rsid w:val="000856E9"/>
    <w:rsid w:val="000865BE"/>
    <w:rsid w:val="00087225"/>
    <w:rsid w:val="0008776B"/>
    <w:rsid w:val="00087E3F"/>
    <w:rsid w:val="000909E4"/>
    <w:rsid w:val="000912CC"/>
    <w:rsid w:val="00091802"/>
    <w:rsid w:val="00091C8E"/>
    <w:rsid w:val="00091CE8"/>
    <w:rsid w:val="00091DEB"/>
    <w:rsid w:val="00091E0D"/>
    <w:rsid w:val="0009240E"/>
    <w:rsid w:val="0009254E"/>
    <w:rsid w:val="000934D9"/>
    <w:rsid w:val="00093616"/>
    <w:rsid w:val="00093844"/>
    <w:rsid w:val="00093866"/>
    <w:rsid w:val="000939B8"/>
    <w:rsid w:val="00094963"/>
    <w:rsid w:val="00094D8E"/>
    <w:rsid w:val="000955EC"/>
    <w:rsid w:val="000956E6"/>
    <w:rsid w:val="0009582D"/>
    <w:rsid w:val="00096C69"/>
    <w:rsid w:val="00096CE5"/>
    <w:rsid w:val="00096EFE"/>
    <w:rsid w:val="000A06E5"/>
    <w:rsid w:val="000A0817"/>
    <w:rsid w:val="000A181E"/>
    <w:rsid w:val="000A1DA7"/>
    <w:rsid w:val="000A286D"/>
    <w:rsid w:val="000A2B09"/>
    <w:rsid w:val="000A382F"/>
    <w:rsid w:val="000A4484"/>
    <w:rsid w:val="000A457C"/>
    <w:rsid w:val="000A4A9A"/>
    <w:rsid w:val="000A54D2"/>
    <w:rsid w:val="000A5543"/>
    <w:rsid w:val="000A61E0"/>
    <w:rsid w:val="000A61ED"/>
    <w:rsid w:val="000A663D"/>
    <w:rsid w:val="000A69B6"/>
    <w:rsid w:val="000A6A40"/>
    <w:rsid w:val="000A76C9"/>
    <w:rsid w:val="000A7CC3"/>
    <w:rsid w:val="000A7D10"/>
    <w:rsid w:val="000B011B"/>
    <w:rsid w:val="000B040D"/>
    <w:rsid w:val="000B0546"/>
    <w:rsid w:val="000B0B5F"/>
    <w:rsid w:val="000B0F64"/>
    <w:rsid w:val="000B1205"/>
    <w:rsid w:val="000B1D63"/>
    <w:rsid w:val="000B2A49"/>
    <w:rsid w:val="000B2C67"/>
    <w:rsid w:val="000B3CA0"/>
    <w:rsid w:val="000B3DFC"/>
    <w:rsid w:val="000B50D2"/>
    <w:rsid w:val="000B6023"/>
    <w:rsid w:val="000B6323"/>
    <w:rsid w:val="000B7B84"/>
    <w:rsid w:val="000C041E"/>
    <w:rsid w:val="000C0695"/>
    <w:rsid w:val="000C1299"/>
    <w:rsid w:val="000C1584"/>
    <w:rsid w:val="000C1CA8"/>
    <w:rsid w:val="000C2B15"/>
    <w:rsid w:val="000C2D28"/>
    <w:rsid w:val="000C3141"/>
    <w:rsid w:val="000C360D"/>
    <w:rsid w:val="000C36EA"/>
    <w:rsid w:val="000C3AA2"/>
    <w:rsid w:val="000C3B7B"/>
    <w:rsid w:val="000C431E"/>
    <w:rsid w:val="000C570E"/>
    <w:rsid w:val="000C6874"/>
    <w:rsid w:val="000C73C1"/>
    <w:rsid w:val="000C753A"/>
    <w:rsid w:val="000C7BE6"/>
    <w:rsid w:val="000C7D16"/>
    <w:rsid w:val="000C7D3D"/>
    <w:rsid w:val="000C7F10"/>
    <w:rsid w:val="000D02EF"/>
    <w:rsid w:val="000D0443"/>
    <w:rsid w:val="000D062A"/>
    <w:rsid w:val="000D08B3"/>
    <w:rsid w:val="000D11BF"/>
    <w:rsid w:val="000D164E"/>
    <w:rsid w:val="000D181F"/>
    <w:rsid w:val="000D1B2B"/>
    <w:rsid w:val="000D2B31"/>
    <w:rsid w:val="000D2CD1"/>
    <w:rsid w:val="000D310A"/>
    <w:rsid w:val="000D39BC"/>
    <w:rsid w:val="000D3AFC"/>
    <w:rsid w:val="000D3CB7"/>
    <w:rsid w:val="000D49FB"/>
    <w:rsid w:val="000D6BA5"/>
    <w:rsid w:val="000D6BDB"/>
    <w:rsid w:val="000D6EA4"/>
    <w:rsid w:val="000D7A7D"/>
    <w:rsid w:val="000D7E7E"/>
    <w:rsid w:val="000D7EBB"/>
    <w:rsid w:val="000E02C9"/>
    <w:rsid w:val="000E051E"/>
    <w:rsid w:val="000E06E8"/>
    <w:rsid w:val="000E09C4"/>
    <w:rsid w:val="000E2658"/>
    <w:rsid w:val="000E2EAB"/>
    <w:rsid w:val="000E382B"/>
    <w:rsid w:val="000E3AA9"/>
    <w:rsid w:val="000E4090"/>
    <w:rsid w:val="000E4403"/>
    <w:rsid w:val="000E53F7"/>
    <w:rsid w:val="000E57AF"/>
    <w:rsid w:val="000E5889"/>
    <w:rsid w:val="000E72DA"/>
    <w:rsid w:val="000F011F"/>
    <w:rsid w:val="000F10DF"/>
    <w:rsid w:val="000F120E"/>
    <w:rsid w:val="000F1315"/>
    <w:rsid w:val="000F1E2D"/>
    <w:rsid w:val="000F2541"/>
    <w:rsid w:val="000F26E1"/>
    <w:rsid w:val="000F2A23"/>
    <w:rsid w:val="000F2E74"/>
    <w:rsid w:val="000F2F72"/>
    <w:rsid w:val="000F5283"/>
    <w:rsid w:val="000F5C28"/>
    <w:rsid w:val="0010055B"/>
    <w:rsid w:val="00100ABF"/>
    <w:rsid w:val="0010188A"/>
    <w:rsid w:val="0010192F"/>
    <w:rsid w:val="00102087"/>
    <w:rsid w:val="00102179"/>
    <w:rsid w:val="00102D48"/>
    <w:rsid w:val="00102F02"/>
    <w:rsid w:val="00103950"/>
    <w:rsid w:val="00104261"/>
    <w:rsid w:val="0010511F"/>
    <w:rsid w:val="00107002"/>
    <w:rsid w:val="00110207"/>
    <w:rsid w:val="001110CA"/>
    <w:rsid w:val="00111803"/>
    <w:rsid w:val="001123F9"/>
    <w:rsid w:val="0011294E"/>
    <w:rsid w:val="00113197"/>
    <w:rsid w:val="001131FC"/>
    <w:rsid w:val="00113F26"/>
    <w:rsid w:val="001142D1"/>
    <w:rsid w:val="001143AF"/>
    <w:rsid w:val="00115944"/>
    <w:rsid w:val="001159CC"/>
    <w:rsid w:val="001162B6"/>
    <w:rsid w:val="00121779"/>
    <w:rsid w:val="00121A08"/>
    <w:rsid w:val="00122C95"/>
    <w:rsid w:val="00122E21"/>
    <w:rsid w:val="0012414F"/>
    <w:rsid w:val="001241EE"/>
    <w:rsid w:val="0012447F"/>
    <w:rsid w:val="0012474A"/>
    <w:rsid w:val="001251C9"/>
    <w:rsid w:val="00125D77"/>
    <w:rsid w:val="001267D7"/>
    <w:rsid w:val="00126E42"/>
    <w:rsid w:val="001270BA"/>
    <w:rsid w:val="00127504"/>
    <w:rsid w:val="00130964"/>
    <w:rsid w:val="00130BD6"/>
    <w:rsid w:val="00131429"/>
    <w:rsid w:val="001324A9"/>
    <w:rsid w:val="00132622"/>
    <w:rsid w:val="00132906"/>
    <w:rsid w:val="001329BA"/>
    <w:rsid w:val="001329E7"/>
    <w:rsid w:val="00133069"/>
    <w:rsid w:val="00133711"/>
    <w:rsid w:val="00134320"/>
    <w:rsid w:val="00134C06"/>
    <w:rsid w:val="00134EE3"/>
    <w:rsid w:val="001365B1"/>
    <w:rsid w:val="0013667F"/>
    <w:rsid w:val="001366C0"/>
    <w:rsid w:val="00136BD5"/>
    <w:rsid w:val="001376F7"/>
    <w:rsid w:val="001419EE"/>
    <w:rsid w:val="00142542"/>
    <w:rsid w:val="0014347A"/>
    <w:rsid w:val="001449BF"/>
    <w:rsid w:val="00144F4A"/>
    <w:rsid w:val="001465EB"/>
    <w:rsid w:val="0014742F"/>
    <w:rsid w:val="00147B67"/>
    <w:rsid w:val="00147BC3"/>
    <w:rsid w:val="00147ECC"/>
    <w:rsid w:val="0015048F"/>
    <w:rsid w:val="00150C7A"/>
    <w:rsid w:val="00150F80"/>
    <w:rsid w:val="0015113E"/>
    <w:rsid w:val="001514AB"/>
    <w:rsid w:val="00151677"/>
    <w:rsid w:val="00151744"/>
    <w:rsid w:val="00151E00"/>
    <w:rsid w:val="00154215"/>
    <w:rsid w:val="0015423A"/>
    <w:rsid w:val="00154515"/>
    <w:rsid w:val="00154EA0"/>
    <w:rsid w:val="00155D24"/>
    <w:rsid w:val="001572F9"/>
    <w:rsid w:val="0015743E"/>
    <w:rsid w:val="001575B4"/>
    <w:rsid w:val="001603F7"/>
    <w:rsid w:val="00160F4B"/>
    <w:rsid w:val="0016172D"/>
    <w:rsid w:val="00162736"/>
    <w:rsid w:val="00162BE7"/>
    <w:rsid w:val="00163D8A"/>
    <w:rsid w:val="001640A2"/>
    <w:rsid w:val="0016493E"/>
    <w:rsid w:val="00164D93"/>
    <w:rsid w:val="00165B88"/>
    <w:rsid w:val="00166D34"/>
    <w:rsid w:val="00167424"/>
    <w:rsid w:val="00167948"/>
    <w:rsid w:val="00167BEA"/>
    <w:rsid w:val="00171321"/>
    <w:rsid w:val="00171481"/>
    <w:rsid w:val="001723AA"/>
    <w:rsid w:val="00172581"/>
    <w:rsid w:val="0017383D"/>
    <w:rsid w:val="00173AE7"/>
    <w:rsid w:val="00174616"/>
    <w:rsid w:val="001748AB"/>
    <w:rsid w:val="001756AA"/>
    <w:rsid w:val="00175FFD"/>
    <w:rsid w:val="00177550"/>
    <w:rsid w:val="001802DE"/>
    <w:rsid w:val="0018065A"/>
    <w:rsid w:val="0018078E"/>
    <w:rsid w:val="001813F6"/>
    <w:rsid w:val="00181A2F"/>
    <w:rsid w:val="00184051"/>
    <w:rsid w:val="00185F85"/>
    <w:rsid w:val="001865B8"/>
    <w:rsid w:val="001867A9"/>
    <w:rsid w:val="00186F54"/>
    <w:rsid w:val="00187390"/>
    <w:rsid w:val="001873A8"/>
    <w:rsid w:val="001873EE"/>
    <w:rsid w:val="0018791C"/>
    <w:rsid w:val="00190097"/>
    <w:rsid w:val="00190504"/>
    <w:rsid w:val="0019086B"/>
    <w:rsid w:val="00190DDB"/>
    <w:rsid w:val="0019144E"/>
    <w:rsid w:val="00191AA9"/>
    <w:rsid w:val="0019431A"/>
    <w:rsid w:val="00194657"/>
    <w:rsid w:val="00194894"/>
    <w:rsid w:val="00195A93"/>
    <w:rsid w:val="00195CC0"/>
    <w:rsid w:val="00195E17"/>
    <w:rsid w:val="00196282"/>
    <w:rsid w:val="001966C2"/>
    <w:rsid w:val="00197173"/>
    <w:rsid w:val="00197479"/>
    <w:rsid w:val="00197AE5"/>
    <w:rsid w:val="00197F07"/>
    <w:rsid w:val="001A00F7"/>
    <w:rsid w:val="001A04D7"/>
    <w:rsid w:val="001A0871"/>
    <w:rsid w:val="001A0949"/>
    <w:rsid w:val="001A0E8C"/>
    <w:rsid w:val="001A1527"/>
    <w:rsid w:val="001A19BE"/>
    <w:rsid w:val="001A1F9B"/>
    <w:rsid w:val="001A1FE1"/>
    <w:rsid w:val="001A2B51"/>
    <w:rsid w:val="001A2E4E"/>
    <w:rsid w:val="001A2EDB"/>
    <w:rsid w:val="001A3212"/>
    <w:rsid w:val="001A3240"/>
    <w:rsid w:val="001A3297"/>
    <w:rsid w:val="001A3F56"/>
    <w:rsid w:val="001A45C8"/>
    <w:rsid w:val="001A54D4"/>
    <w:rsid w:val="001A5E92"/>
    <w:rsid w:val="001A603F"/>
    <w:rsid w:val="001A6C7B"/>
    <w:rsid w:val="001A765A"/>
    <w:rsid w:val="001A77E8"/>
    <w:rsid w:val="001A7B70"/>
    <w:rsid w:val="001B0B83"/>
    <w:rsid w:val="001B0D1A"/>
    <w:rsid w:val="001B10FB"/>
    <w:rsid w:val="001B160B"/>
    <w:rsid w:val="001B1EBB"/>
    <w:rsid w:val="001B2748"/>
    <w:rsid w:val="001B2CFB"/>
    <w:rsid w:val="001B30FD"/>
    <w:rsid w:val="001B38B5"/>
    <w:rsid w:val="001B3989"/>
    <w:rsid w:val="001B4B27"/>
    <w:rsid w:val="001B5522"/>
    <w:rsid w:val="001B5E72"/>
    <w:rsid w:val="001B6196"/>
    <w:rsid w:val="001B7053"/>
    <w:rsid w:val="001B7AD2"/>
    <w:rsid w:val="001B7E23"/>
    <w:rsid w:val="001B7FCE"/>
    <w:rsid w:val="001C04AD"/>
    <w:rsid w:val="001C0592"/>
    <w:rsid w:val="001C0C66"/>
    <w:rsid w:val="001C1262"/>
    <w:rsid w:val="001C22F9"/>
    <w:rsid w:val="001C2BA2"/>
    <w:rsid w:val="001C2E7E"/>
    <w:rsid w:val="001C3610"/>
    <w:rsid w:val="001C3AAA"/>
    <w:rsid w:val="001C4214"/>
    <w:rsid w:val="001C4E59"/>
    <w:rsid w:val="001C60FE"/>
    <w:rsid w:val="001C6397"/>
    <w:rsid w:val="001C67C7"/>
    <w:rsid w:val="001C7F0D"/>
    <w:rsid w:val="001D05B5"/>
    <w:rsid w:val="001D19BC"/>
    <w:rsid w:val="001D29B2"/>
    <w:rsid w:val="001D2B85"/>
    <w:rsid w:val="001D36B5"/>
    <w:rsid w:val="001D38DC"/>
    <w:rsid w:val="001D3C9B"/>
    <w:rsid w:val="001D3CC9"/>
    <w:rsid w:val="001D4636"/>
    <w:rsid w:val="001D54E3"/>
    <w:rsid w:val="001D54FE"/>
    <w:rsid w:val="001D5E04"/>
    <w:rsid w:val="001D697C"/>
    <w:rsid w:val="001D6A39"/>
    <w:rsid w:val="001D6B8E"/>
    <w:rsid w:val="001D6C5A"/>
    <w:rsid w:val="001D6D65"/>
    <w:rsid w:val="001D7E8A"/>
    <w:rsid w:val="001E03B0"/>
    <w:rsid w:val="001E084A"/>
    <w:rsid w:val="001E0FFB"/>
    <w:rsid w:val="001E10F6"/>
    <w:rsid w:val="001E1AF7"/>
    <w:rsid w:val="001E20D6"/>
    <w:rsid w:val="001E26A6"/>
    <w:rsid w:val="001E27D0"/>
    <w:rsid w:val="001E38C7"/>
    <w:rsid w:val="001E40DB"/>
    <w:rsid w:val="001E42E7"/>
    <w:rsid w:val="001E5FB1"/>
    <w:rsid w:val="001E6053"/>
    <w:rsid w:val="001E6518"/>
    <w:rsid w:val="001E705F"/>
    <w:rsid w:val="001E79B0"/>
    <w:rsid w:val="001E7C15"/>
    <w:rsid w:val="001E7E42"/>
    <w:rsid w:val="001F011E"/>
    <w:rsid w:val="001F0378"/>
    <w:rsid w:val="001F049B"/>
    <w:rsid w:val="001F06C2"/>
    <w:rsid w:val="001F08BD"/>
    <w:rsid w:val="001F20EC"/>
    <w:rsid w:val="001F22E5"/>
    <w:rsid w:val="001F2338"/>
    <w:rsid w:val="001F2871"/>
    <w:rsid w:val="001F2D1B"/>
    <w:rsid w:val="001F369D"/>
    <w:rsid w:val="001F4907"/>
    <w:rsid w:val="001F4EE4"/>
    <w:rsid w:val="001F5A50"/>
    <w:rsid w:val="001F5C06"/>
    <w:rsid w:val="001F5D17"/>
    <w:rsid w:val="001F60B7"/>
    <w:rsid w:val="001F6D2B"/>
    <w:rsid w:val="001F781C"/>
    <w:rsid w:val="001F7B2C"/>
    <w:rsid w:val="002006B1"/>
    <w:rsid w:val="00200711"/>
    <w:rsid w:val="002008F9"/>
    <w:rsid w:val="00200BDE"/>
    <w:rsid w:val="00200E61"/>
    <w:rsid w:val="002014E2"/>
    <w:rsid w:val="00201B91"/>
    <w:rsid w:val="0020251E"/>
    <w:rsid w:val="00203586"/>
    <w:rsid w:val="00204A7D"/>
    <w:rsid w:val="00204AEA"/>
    <w:rsid w:val="00204D10"/>
    <w:rsid w:val="0020513F"/>
    <w:rsid w:val="002059EE"/>
    <w:rsid w:val="00205A17"/>
    <w:rsid w:val="002070E6"/>
    <w:rsid w:val="002076E6"/>
    <w:rsid w:val="00207ED1"/>
    <w:rsid w:val="00210094"/>
    <w:rsid w:val="00210BAD"/>
    <w:rsid w:val="00210ED5"/>
    <w:rsid w:val="00211251"/>
    <w:rsid w:val="00211411"/>
    <w:rsid w:val="002115DF"/>
    <w:rsid w:val="00211F4E"/>
    <w:rsid w:val="002137C9"/>
    <w:rsid w:val="00213C14"/>
    <w:rsid w:val="002142ED"/>
    <w:rsid w:val="00214709"/>
    <w:rsid w:val="00215531"/>
    <w:rsid w:val="0021573D"/>
    <w:rsid w:val="00215D8D"/>
    <w:rsid w:val="00220FC7"/>
    <w:rsid w:val="002212CC"/>
    <w:rsid w:val="00222335"/>
    <w:rsid w:val="00223619"/>
    <w:rsid w:val="00223871"/>
    <w:rsid w:val="002245A9"/>
    <w:rsid w:val="002245C0"/>
    <w:rsid w:val="002247CA"/>
    <w:rsid w:val="0022480E"/>
    <w:rsid w:val="00225883"/>
    <w:rsid w:val="0022614C"/>
    <w:rsid w:val="002264E0"/>
    <w:rsid w:val="002266C9"/>
    <w:rsid w:val="00230325"/>
    <w:rsid w:val="00230C68"/>
    <w:rsid w:val="00230E60"/>
    <w:rsid w:val="002315DF"/>
    <w:rsid w:val="00231838"/>
    <w:rsid w:val="00231D39"/>
    <w:rsid w:val="00231DA4"/>
    <w:rsid w:val="00231EF0"/>
    <w:rsid w:val="002321AC"/>
    <w:rsid w:val="00232C09"/>
    <w:rsid w:val="00234379"/>
    <w:rsid w:val="0023503E"/>
    <w:rsid w:val="00235141"/>
    <w:rsid w:val="002351E3"/>
    <w:rsid w:val="00235A32"/>
    <w:rsid w:val="00235B82"/>
    <w:rsid w:val="00235DB0"/>
    <w:rsid w:val="0023786D"/>
    <w:rsid w:val="0024007A"/>
    <w:rsid w:val="002403F2"/>
    <w:rsid w:val="0024090E"/>
    <w:rsid w:val="00240FC1"/>
    <w:rsid w:val="00241C13"/>
    <w:rsid w:val="00241DE9"/>
    <w:rsid w:val="002425DD"/>
    <w:rsid w:val="002432AE"/>
    <w:rsid w:val="00244042"/>
    <w:rsid w:val="002441FC"/>
    <w:rsid w:val="00244A74"/>
    <w:rsid w:val="00244AE5"/>
    <w:rsid w:val="002450DF"/>
    <w:rsid w:val="00245290"/>
    <w:rsid w:val="0024735E"/>
    <w:rsid w:val="0024780F"/>
    <w:rsid w:val="00247A33"/>
    <w:rsid w:val="002502B0"/>
    <w:rsid w:val="002508E5"/>
    <w:rsid w:val="00251058"/>
    <w:rsid w:val="00251B47"/>
    <w:rsid w:val="00251EE5"/>
    <w:rsid w:val="00251FA0"/>
    <w:rsid w:val="0025200A"/>
    <w:rsid w:val="00252778"/>
    <w:rsid w:val="00252BA3"/>
    <w:rsid w:val="00252BE3"/>
    <w:rsid w:val="00252F0E"/>
    <w:rsid w:val="00252F41"/>
    <w:rsid w:val="002539AE"/>
    <w:rsid w:val="002539EA"/>
    <w:rsid w:val="00254028"/>
    <w:rsid w:val="002545BC"/>
    <w:rsid w:val="002549DD"/>
    <w:rsid w:val="00254AA0"/>
    <w:rsid w:val="00254E5A"/>
    <w:rsid w:val="00255AF8"/>
    <w:rsid w:val="002576AE"/>
    <w:rsid w:val="00257F91"/>
    <w:rsid w:val="00260571"/>
    <w:rsid w:val="00261C7A"/>
    <w:rsid w:val="00262092"/>
    <w:rsid w:val="00262350"/>
    <w:rsid w:val="0026326F"/>
    <w:rsid w:val="00263387"/>
    <w:rsid w:val="0026338D"/>
    <w:rsid w:val="002634CD"/>
    <w:rsid w:val="00263C2B"/>
    <w:rsid w:val="00264356"/>
    <w:rsid w:val="00265455"/>
    <w:rsid w:val="002654BA"/>
    <w:rsid w:val="002654BC"/>
    <w:rsid w:val="00265663"/>
    <w:rsid w:val="00266A16"/>
    <w:rsid w:val="002722E7"/>
    <w:rsid w:val="0027260B"/>
    <w:rsid w:val="00272A31"/>
    <w:rsid w:val="00272AC0"/>
    <w:rsid w:val="00273E5E"/>
    <w:rsid w:val="002741B4"/>
    <w:rsid w:val="00275C62"/>
    <w:rsid w:val="00276927"/>
    <w:rsid w:val="002777BE"/>
    <w:rsid w:val="00280E14"/>
    <w:rsid w:val="002810D5"/>
    <w:rsid w:val="002822AB"/>
    <w:rsid w:val="00282744"/>
    <w:rsid w:val="00283050"/>
    <w:rsid w:val="00283347"/>
    <w:rsid w:val="002833D0"/>
    <w:rsid w:val="00283896"/>
    <w:rsid w:val="00284835"/>
    <w:rsid w:val="00284AAC"/>
    <w:rsid w:val="0028551C"/>
    <w:rsid w:val="0028552B"/>
    <w:rsid w:val="0028586D"/>
    <w:rsid w:val="00285FBE"/>
    <w:rsid w:val="00286064"/>
    <w:rsid w:val="002862C0"/>
    <w:rsid w:val="0028680F"/>
    <w:rsid w:val="00286C9D"/>
    <w:rsid w:val="00286CFB"/>
    <w:rsid w:val="002871D9"/>
    <w:rsid w:val="00287EC7"/>
    <w:rsid w:val="00287FF7"/>
    <w:rsid w:val="0029025D"/>
    <w:rsid w:val="00291319"/>
    <w:rsid w:val="00292111"/>
    <w:rsid w:val="00292FAB"/>
    <w:rsid w:val="0029331E"/>
    <w:rsid w:val="00293597"/>
    <w:rsid w:val="00293929"/>
    <w:rsid w:val="00293CC1"/>
    <w:rsid w:val="002944B3"/>
    <w:rsid w:val="002944FB"/>
    <w:rsid w:val="00294A79"/>
    <w:rsid w:val="00294D20"/>
    <w:rsid w:val="002958D6"/>
    <w:rsid w:val="00295F16"/>
    <w:rsid w:val="002960D3"/>
    <w:rsid w:val="002962C2"/>
    <w:rsid w:val="002978E9"/>
    <w:rsid w:val="00297D37"/>
    <w:rsid w:val="002A0274"/>
    <w:rsid w:val="002A1512"/>
    <w:rsid w:val="002A1A6A"/>
    <w:rsid w:val="002A1B4C"/>
    <w:rsid w:val="002A2988"/>
    <w:rsid w:val="002A2F11"/>
    <w:rsid w:val="002A3959"/>
    <w:rsid w:val="002A3EE4"/>
    <w:rsid w:val="002A3F67"/>
    <w:rsid w:val="002A4643"/>
    <w:rsid w:val="002A4897"/>
    <w:rsid w:val="002A5332"/>
    <w:rsid w:val="002A61FE"/>
    <w:rsid w:val="002A6987"/>
    <w:rsid w:val="002A7A35"/>
    <w:rsid w:val="002B02F4"/>
    <w:rsid w:val="002B02FD"/>
    <w:rsid w:val="002B06A6"/>
    <w:rsid w:val="002B0A27"/>
    <w:rsid w:val="002B0A75"/>
    <w:rsid w:val="002B1434"/>
    <w:rsid w:val="002B15CD"/>
    <w:rsid w:val="002B172C"/>
    <w:rsid w:val="002B1D7C"/>
    <w:rsid w:val="002B223D"/>
    <w:rsid w:val="002B28FA"/>
    <w:rsid w:val="002B2C2B"/>
    <w:rsid w:val="002B2DE6"/>
    <w:rsid w:val="002B30EE"/>
    <w:rsid w:val="002B4A15"/>
    <w:rsid w:val="002B68B3"/>
    <w:rsid w:val="002B71CA"/>
    <w:rsid w:val="002B7480"/>
    <w:rsid w:val="002B7698"/>
    <w:rsid w:val="002C080E"/>
    <w:rsid w:val="002C1219"/>
    <w:rsid w:val="002C1681"/>
    <w:rsid w:val="002C19CA"/>
    <w:rsid w:val="002C1ACA"/>
    <w:rsid w:val="002C29AD"/>
    <w:rsid w:val="002C3A4C"/>
    <w:rsid w:val="002C3C9E"/>
    <w:rsid w:val="002C3F0A"/>
    <w:rsid w:val="002C400A"/>
    <w:rsid w:val="002C5154"/>
    <w:rsid w:val="002C5967"/>
    <w:rsid w:val="002C5C54"/>
    <w:rsid w:val="002C7DB8"/>
    <w:rsid w:val="002D0237"/>
    <w:rsid w:val="002D088F"/>
    <w:rsid w:val="002D0C69"/>
    <w:rsid w:val="002D12AF"/>
    <w:rsid w:val="002D1987"/>
    <w:rsid w:val="002D2140"/>
    <w:rsid w:val="002D22E2"/>
    <w:rsid w:val="002D2490"/>
    <w:rsid w:val="002D252E"/>
    <w:rsid w:val="002D33B6"/>
    <w:rsid w:val="002D363E"/>
    <w:rsid w:val="002D433E"/>
    <w:rsid w:val="002D4805"/>
    <w:rsid w:val="002D574A"/>
    <w:rsid w:val="002D57CF"/>
    <w:rsid w:val="002D5E93"/>
    <w:rsid w:val="002D6A74"/>
    <w:rsid w:val="002D6B55"/>
    <w:rsid w:val="002D7212"/>
    <w:rsid w:val="002D76A8"/>
    <w:rsid w:val="002E09EB"/>
    <w:rsid w:val="002E1DF9"/>
    <w:rsid w:val="002E1EFE"/>
    <w:rsid w:val="002E2716"/>
    <w:rsid w:val="002E3052"/>
    <w:rsid w:val="002E3093"/>
    <w:rsid w:val="002E4AD0"/>
    <w:rsid w:val="002E4BC4"/>
    <w:rsid w:val="002E4F7B"/>
    <w:rsid w:val="002E4FC8"/>
    <w:rsid w:val="002E5928"/>
    <w:rsid w:val="002E5BB0"/>
    <w:rsid w:val="002E5FC7"/>
    <w:rsid w:val="002E7434"/>
    <w:rsid w:val="002E77EB"/>
    <w:rsid w:val="002E7BA4"/>
    <w:rsid w:val="002E7F41"/>
    <w:rsid w:val="002F0A44"/>
    <w:rsid w:val="002F0D26"/>
    <w:rsid w:val="002F1233"/>
    <w:rsid w:val="002F13DD"/>
    <w:rsid w:val="002F1BE6"/>
    <w:rsid w:val="002F1CDC"/>
    <w:rsid w:val="002F2461"/>
    <w:rsid w:val="002F27E0"/>
    <w:rsid w:val="002F37C7"/>
    <w:rsid w:val="002F5AD2"/>
    <w:rsid w:val="002F5F98"/>
    <w:rsid w:val="002F64D5"/>
    <w:rsid w:val="002F65A7"/>
    <w:rsid w:val="002F6E39"/>
    <w:rsid w:val="002F772F"/>
    <w:rsid w:val="00300032"/>
    <w:rsid w:val="00300B28"/>
    <w:rsid w:val="00301248"/>
    <w:rsid w:val="003020D2"/>
    <w:rsid w:val="003027D3"/>
    <w:rsid w:val="00302FDD"/>
    <w:rsid w:val="0030396B"/>
    <w:rsid w:val="00303BBA"/>
    <w:rsid w:val="00304A50"/>
    <w:rsid w:val="00305182"/>
    <w:rsid w:val="00305D97"/>
    <w:rsid w:val="00306A24"/>
    <w:rsid w:val="00306A9A"/>
    <w:rsid w:val="00306ABC"/>
    <w:rsid w:val="00306DC4"/>
    <w:rsid w:val="003071DF"/>
    <w:rsid w:val="00307354"/>
    <w:rsid w:val="003075C9"/>
    <w:rsid w:val="00307742"/>
    <w:rsid w:val="00307910"/>
    <w:rsid w:val="00307E17"/>
    <w:rsid w:val="00307E6C"/>
    <w:rsid w:val="003103EF"/>
    <w:rsid w:val="00310828"/>
    <w:rsid w:val="003112C1"/>
    <w:rsid w:val="00311BB8"/>
    <w:rsid w:val="00311FCA"/>
    <w:rsid w:val="0031229A"/>
    <w:rsid w:val="0031270C"/>
    <w:rsid w:val="00312F91"/>
    <w:rsid w:val="0031470E"/>
    <w:rsid w:val="00315370"/>
    <w:rsid w:val="00315546"/>
    <w:rsid w:val="003155E3"/>
    <w:rsid w:val="00317249"/>
    <w:rsid w:val="00317F62"/>
    <w:rsid w:val="003202FB"/>
    <w:rsid w:val="003203DA"/>
    <w:rsid w:val="003204D3"/>
    <w:rsid w:val="003206B9"/>
    <w:rsid w:val="00320DA6"/>
    <w:rsid w:val="0032153E"/>
    <w:rsid w:val="0032155F"/>
    <w:rsid w:val="00321DC6"/>
    <w:rsid w:val="0032250C"/>
    <w:rsid w:val="0032353D"/>
    <w:rsid w:val="0032392B"/>
    <w:rsid w:val="00323DC7"/>
    <w:rsid w:val="0032407E"/>
    <w:rsid w:val="00324192"/>
    <w:rsid w:val="0032421D"/>
    <w:rsid w:val="003244FC"/>
    <w:rsid w:val="00324583"/>
    <w:rsid w:val="00324606"/>
    <w:rsid w:val="003253E4"/>
    <w:rsid w:val="003257BE"/>
    <w:rsid w:val="003269DE"/>
    <w:rsid w:val="00327859"/>
    <w:rsid w:val="00327991"/>
    <w:rsid w:val="00330AF4"/>
    <w:rsid w:val="00331492"/>
    <w:rsid w:val="00331576"/>
    <w:rsid w:val="00331ABB"/>
    <w:rsid w:val="00331BBF"/>
    <w:rsid w:val="00332E87"/>
    <w:rsid w:val="00334020"/>
    <w:rsid w:val="003342E7"/>
    <w:rsid w:val="0033471E"/>
    <w:rsid w:val="00334EF2"/>
    <w:rsid w:val="00335249"/>
    <w:rsid w:val="00335B9B"/>
    <w:rsid w:val="00335DE5"/>
    <w:rsid w:val="00337B43"/>
    <w:rsid w:val="00337DF8"/>
    <w:rsid w:val="00340630"/>
    <w:rsid w:val="00340B51"/>
    <w:rsid w:val="00340B5E"/>
    <w:rsid w:val="0034176E"/>
    <w:rsid w:val="00342682"/>
    <w:rsid w:val="003427F6"/>
    <w:rsid w:val="00343B4F"/>
    <w:rsid w:val="00344944"/>
    <w:rsid w:val="003452B7"/>
    <w:rsid w:val="00345986"/>
    <w:rsid w:val="00345D0A"/>
    <w:rsid w:val="00345EC4"/>
    <w:rsid w:val="00346733"/>
    <w:rsid w:val="00346A8B"/>
    <w:rsid w:val="00346BCD"/>
    <w:rsid w:val="00347897"/>
    <w:rsid w:val="00347D0E"/>
    <w:rsid w:val="003500D1"/>
    <w:rsid w:val="00350EF2"/>
    <w:rsid w:val="00350FF0"/>
    <w:rsid w:val="003510C7"/>
    <w:rsid w:val="0035182B"/>
    <w:rsid w:val="00351E53"/>
    <w:rsid w:val="00352D0A"/>
    <w:rsid w:val="00352D1A"/>
    <w:rsid w:val="0035314F"/>
    <w:rsid w:val="0035341C"/>
    <w:rsid w:val="003548BE"/>
    <w:rsid w:val="00354D21"/>
    <w:rsid w:val="0035598C"/>
    <w:rsid w:val="00355D95"/>
    <w:rsid w:val="00356315"/>
    <w:rsid w:val="00356775"/>
    <w:rsid w:val="003567C7"/>
    <w:rsid w:val="00356831"/>
    <w:rsid w:val="0036071C"/>
    <w:rsid w:val="003608C7"/>
    <w:rsid w:val="003611C1"/>
    <w:rsid w:val="00361216"/>
    <w:rsid w:val="0036180E"/>
    <w:rsid w:val="00362118"/>
    <w:rsid w:val="00362122"/>
    <w:rsid w:val="00362FF0"/>
    <w:rsid w:val="0036318A"/>
    <w:rsid w:val="003638BA"/>
    <w:rsid w:val="003644E5"/>
    <w:rsid w:val="003647B5"/>
    <w:rsid w:val="003647E7"/>
    <w:rsid w:val="00364F93"/>
    <w:rsid w:val="003652C1"/>
    <w:rsid w:val="003653CE"/>
    <w:rsid w:val="00365D0A"/>
    <w:rsid w:val="00366160"/>
    <w:rsid w:val="00366314"/>
    <w:rsid w:val="00366C50"/>
    <w:rsid w:val="00366DBC"/>
    <w:rsid w:val="00367D81"/>
    <w:rsid w:val="00370C2E"/>
    <w:rsid w:val="003711B4"/>
    <w:rsid w:val="00373CCF"/>
    <w:rsid w:val="00374D49"/>
    <w:rsid w:val="00374EC6"/>
    <w:rsid w:val="00374ECA"/>
    <w:rsid w:val="00374FAE"/>
    <w:rsid w:val="003756FC"/>
    <w:rsid w:val="00375FF0"/>
    <w:rsid w:val="003762C6"/>
    <w:rsid w:val="00376DA0"/>
    <w:rsid w:val="00376F22"/>
    <w:rsid w:val="0038004B"/>
    <w:rsid w:val="00380A62"/>
    <w:rsid w:val="00380B44"/>
    <w:rsid w:val="00380EB2"/>
    <w:rsid w:val="00381176"/>
    <w:rsid w:val="00382331"/>
    <w:rsid w:val="00382429"/>
    <w:rsid w:val="00382C21"/>
    <w:rsid w:val="00382C27"/>
    <w:rsid w:val="003834E1"/>
    <w:rsid w:val="00383EFC"/>
    <w:rsid w:val="00384108"/>
    <w:rsid w:val="00384C04"/>
    <w:rsid w:val="00384E5B"/>
    <w:rsid w:val="003853B1"/>
    <w:rsid w:val="00385DD6"/>
    <w:rsid w:val="003872A1"/>
    <w:rsid w:val="0038786C"/>
    <w:rsid w:val="00387C44"/>
    <w:rsid w:val="00387E79"/>
    <w:rsid w:val="00390279"/>
    <w:rsid w:val="00390674"/>
    <w:rsid w:val="003908F7"/>
    <w:rsid w:val="003910E8"/>
    <w:rsid w:val="0039224A"/>
    <w:rsid w:val="003926E4"/>
    <w:rsid w:val="00392D31"/>
    <w:rsid w:val="0039339B"/>
    <w:rsid w:val="00393893"/>
    <w:rsid w:val="00393A86"/>
    <w:rsid w:val="00394513"/>
    <w:rsid w:val="00394CDF"/>
    <w:rsid w:val="00395991"/>
    <w:rsid w:val="003959E4"/>
    <w:rsid w:val="003967EA"/>
    <w:rsid w:val="00396D5B"/>
    <w:rsid w:val="00396E10"/>
    <w:rsid w:val="003970D0"/>
    <w:rsid w:val="0039729B"/>
    <w:rsid w:val="00397337"/>
    <w:rsid w:val="00397347"/>
    <w:rsid w:val="00397D3D"/>
    <w:rsid w:val="003A04AE"/>
    <w:rsid w:val="003A0601"/>
    <w:rsid w:val="003A08A4"/>
    <w:rsid w:val="003A0987"/>
    <w:rsid w:val="003A0D16"/>
    <w:rsid w:val="003A152D"/>
    <w:rsid w:val="003A18AA"/>
    <w:rsid w:val="003A2ECF"/>
    <w:rsid w:val="003A3153"/>
    <w:rsid w:val="003A3903"/>
    <w:rsid w:val="003A4498"/>
    <w:rsid w:val="003A4DB0"/>
    <w:rsid w:val="003A4F7A"/>
    <w:rsid w:val="003A70EE"/>
    <w:rsid w:val="003A785E"/>
    <w:rsid w:val="003A7C89"/>
    <w:rsid w:val="003B126E"/>
    <w:rsid w:val="003B1412"/>
    <w:rsid w:val="003B1A2C"/>
    <w:rsid w:val="003B1FD2"/>
    <w:rsid w:val="003B29FE"/>
    <w:rsid w:val="003B2E98"/>
    <w:rsid w:val="003B4541"/>
    <w:rsid w:val="003B45EA"/>
    <w:rsid w:val="003B4981"/>
    <w:rsid w:val="003B5044"/>
    <w:rsid w:val="003B5126"/>
    <w:rsid w:val="003B612A"/>
    <w:rsid w:val="003B67D1"/>
    <w:rsid w:val="003B69E3"/>
    <w:rsid w:val="003B6C82"/>
    <w:rsid w:val="003B7482"/>
    <w:rsid w:val="003B76C6"/>
    <w:rsid w:val="003C0BAB"/>
    <w:rsid w:val="003C12F1"/>
    <w:rsid w:val="003C1654"/>
    <w:rsid w:val="003C1B9F"/>
    <w:rsid w:val="003C296B"/>
    <w:rsid w:val="003C3C97"/>
    <w:rsid w:val="003C3DF6"/>
    <w:rsid w:val="003C4249"/>
    <w:rsid w:val="003C473E"/>
    <w:rsid w:val="003C54DA"/>
    <w:rsid w:val="003C5F34"/>
    <w:rsid w:val="003C7AD0"/>
    <w:rsid w:val="003D02CE"/>
    <w:rsid w:val="003D0621"/>
    <w:rsid w:val="003D14F0"/>
    <w:rsid w:val="003D1A48"/>
    <w:rsid w:val="003D1B9E"/>
    <w:rsid w:val="003D1E77"/>
    <w:rsid w:val="003D2263"/>
    <w:rsid w:val="003D2390"/>
    <w:rsid w:val="003D23B8"/>
    <w:rsid w:val="003D24C0"/>
    <w:rsid w:val="003D2E0A"/>
    <w:rsid w:val="003D2E87"/>
    <w:rsid w:val="003D2F38"/>
    <w:rsid w:val="003D3632"/>
    <w:rsid w:val="003D37BC"/>
    <w:rsid w:val="003D3CFE"/>
    <w:rsid w:val="003D407A"/>
    <w:rsid w:val="003D4266"/>
    <w:rsid w:val="003D428D"/>
    <w:rsid w:val="003D44B8"/>
    <w:rsid w:val="003D4A68"/>
    <w:rsid w:val="003D5093"/>
    <w:rsid w:val="003D531E"/>
    <w:rsid w:val="003D579A"/>
    <w:rsid w:val="003D5FA6"/>
    <w:rsid w:val="003D60DB"/>
    <w:rsid w:val="003D6C07"/>
    <w:rsid w:val="003D6CAC"/>
    <w:rsid w:val="003D70D9"/>
    <w:rsid w:val="003D7EAF"/>
    <w:rsid w:val="003E020F"/>
    <w:rsid w:val="003E02EE"/>
    <w:rsid w:val="003E0994"/>
    <w:rsid w:val="003E0FAE"/>
    <w:rsid w:val="003E13EF"/>
    <w:rsid w:val="003E1A3C"/>
    <w:rsid w:val="003E1B47"/>
    <w:rsid w:val="003E1D3C"/>
    <w:rsid w:val="003E1D50"/>
    <w:rsid w:val="003E32B8"/>
    <w:rsid w:val="003E3933"/>
    <w:rsid w:val="003E4029"/>
    <w:rsid w:val="003E4F2A"/>
    <w:rsid w:val="003E5CE2"/>
    <w:rsid w:val="003E6A70"/>
    <w:rsid w:val="003E6E4B"/>
    <w:rsid w:val="003E72E6"/>
    <w:rsid w:val="003E76C6"/>
    <w:rsid w:val="003E7805"/>
    <w:rsid w:val="003E7B4B"/>
    <w:rsid w:val="003F01A3"/>
    <w:rsid w:val="003F03B3"/>
    <w:rsid w:val="003F03C5"/>
    <w:rsid w:val="003F09AC"/>
    <w:rsid w:val="003F1228"/>
    <w:rsid w:val="003F1F97"/>
    <w:rsid w:val="003F213A"/>
    <w:rsid w:val="003F3A25"/>
    <w:rsid w:val="003F413A"/>
    <w:rsid w:val="003F50B6"/>
    <w:rsid w:val="003F510A"/>
    <w:rsid w:val="003F560A"/>
    <w:rsid w:val="003F5B96"/>
    <w:rsid w:val="00400CA1"/>
    <w:rsid w:val="00400D05"/>
    <w:rsid w:val="00400E79"/>
    <w:rsid w:val="0040272F"/>
    <w:rsid w:val="00402AEB"/>
    <w:rsid w:val="00402AEC"/>
    <w:rsid w:val="00402C6B"/>
    <w:rsid w:val="00404636"/>
    <w:rsid w:val="0040483B"/>
    <w:rsid w:val="00404CFE"/>
    <w:rsid w:val="00404F94"/>
    <w:rsid w:val="004054DF"/>
    <w:rsid w:val="00406643"/>
    <w:rsid w:val="00406D04"/>
    <w:rsid w:val="004075EC"/>
    <w:rsid w:val="00407BCB"/>
    <w:rsid w:val="00407DC2"/>
    <w:rsid w:val="00407E0E"/>
    <w:rsid w:val="0041032C"/>
    <w:rsid w:val="00410408"/>
    <w:rsid w:val="00412207"/>
    <w:rsid w:val="00412237"/>
    <w:rsid w:val="00412252"/>
    <w:rsid w:val="00412647"/>
    <w:rsid w:val="00412D93"/>
    <w:rsid w:val="00413043"/>
    <w:rsid w:val="004132E1"/>
    <w:rsid w:val="00413313"/>
    <w:rsid w:val="00413609"/>
    <w:rsid w:val="0041376A"/>
    <w:rsid w:val="00413E44"/>
    <w:rsid w:val="004142FB"/>
    <w:rsid w:val="004147A4"/>
    <w:rsid w:val="00414DB0"/>
    <w:rsid w:val="00420C9E"/>
    <w:rsid w:val="00420F6C"/>
    <w:rsid w:val="004216AB"/>
    <w:rsid w:val="00421C93"/>
    <w:rsid w:val="00422612"/>
    <w:rsid w:val="004229CE"/>
    <w:rsid w:val="00423233"/>
    <w:rsid w:val="00423588"/>
    <w:rsid w:val="00423D39"/>
    <w:rsid w:val="004253DF"/>
    <w:rsid w:val="00426A4C"/>
    <w:rsid w:val="00426C18"/>
    <w:rsid w:val="00426DC3"/>
    <w:rsid w:val="004277C2"/>
    <w:rsid w:val="00431535"/>
    <w:rsid w:val="004317A0"/>
    <w:rsid w:val="00431E5C"/>
    <w:rsid w:val="00432994"/>
    <w:rsid w:val="004336F7"/>
    <w:rsid w:val="00433702"/>
    <w:rsid w:val="00433D5C"/>
    <w:rsid w:val="00434394"/>
    <w:rsid w:val="00434B2B"/>
    <w:rsid w:val="0043500D"/>
    <w:rsid w:val="004353C6"/>
    <w:rsid w:val="0043671C"/>
    <w:rsid w:val="00436A17"/>
    <w:rsid w:val="00436EA3"/>
    <w:rsid w:val="00437474"/>
    <w:rsid w:val="00437833"/>
    <w:rsid w:val="004400B5"/>
    <w:rsid w:val="004409EA"/>
    <w:rsid w:val="00440C6F"/>
    <w:rsid w:val="00440F94"/>
    <w:rsid w:val="004410AB"/>
    <w:rsid w:val="0044133F"/>
    <w:rsid w:val="004413F1"/>
    <w:rsid w:val="00441B9F"/>
    <w:rsid w:val="00442420"/>
    <w:rsid w:val="004427DA"/>
    <w:rsid w:val="00442AAD"/>
    <w:rsid w:val="00443EF2"/>
    <w:rsid w:val="00445A35"/>
    <w:rsid w:val="00445B15"/>
    <w:rsid w:val="004463A2"/>
    <w:rsid w:val="00446D1F"/>
    <w:rsid w:val="00447589"/>
    <w:rsid w:val="00450469"/>
    <w:rsid w:val="004504ED"/>
    <w:rsid w:val="00450660"/>
    <w:rsid w:val="00450D55"/>
    <w:rsid w:val="00450E4D"/>
    <w:rsid w:val="00451A4D"/>
    <w:rsid w:val="00451E41"/>
    <w:rsid w:val="00451EF8"/>
    <w:rsid w:val="00453165"/>
    <w:rsid w:val="00453463"/>
    <w:rsid w:val="00454A15"/>
    <w:rsid w:val="00454E20"/>
    <w:rsid w:val="00455378"/>
    <w:rsid w:val="004556A4"/>
    <w:rsid w:val="00455DD0"/>
    <w:rsid w:val="0045604C"/>
    <w:rsid w:val="004570B6"/>
    <w:rsid w:val="00457115"/>
    <w:rsid w:val="004572E9"/>
    <w:rsid w:val="004579DA"/>
    <w:rsid w:val="00457EF1"/>
    <w:rsid w:val="00460786"/>
    <w:rsid w:val="00460EF6"/>
    <w:rsid w:val="00460F2B"/>
    <w:rsid w:val="00461027"/>
    <w:rsid w:val="00461475"/>
    <w:rsid w:val="00461810"/>
    <w:rsid w:val="00461A82"/>
    <w:rsid w:val="00462FD0"/>
    <w:rsid w:val="0046305F"/>
    <w:rsid w:val="0046463C"/>
    <w:rsid w:val="00464C47"/>
    <w:rsid w:val="00465108"/>
    <w:rsid w:val="004651F9"/>
    <w:rsid w:val="00465B34"/>
    <w:rsid w:val="0046772E"/>
    <w:rsid w:val="0046784E"/>
    <w:rsid w:val="004705BD"/>
    <w:rsid w:val="0047090B"/>
    <w:rsid w:val="00470F01"/>
    <w:rsid w:val="004726BC"/>
    <w:rsid w:val="004729FD"/>
    <w:rsid w:val="00473975"/>
    <w:rsid w:val="004743C1"/>
    <w:rsid w:val="00474430"/>
    <w:rsid w:val="004755F4"/>
    <w:rsid w:val="004758BE"/>
    <w:rsid w:val="00475B19"/>
    <w:rsid w:val="00476403"/>
    <w:rsid w:val="0047652E"/>
    <w:rsid w:val="004772E7"/>
    <w:rsid w:val="00480243"/>
    <w:rsid w:val="00480CAC"/>
    <w:rsid w:val="00480D57"/>
    <w:rsid w:val="00481147"/>
    <w:rsid w:val="004815B8"/>
    <w:rsid w:val="004817A9"/>
    <w:rsid w:val="004818B3"/>
    <w:rsid w:val="0048248A"/>
    <w:rsid w:val="00482A59"/>
    <w:rsid w:val="00483049"/>
    <w:rsid w:val="004852F0"/>
    <w:rsid w:val="0048568D"/>
    <w:rsid w:val="004858A4"/>
    <w:rsid w:val="004858B7"/>
    <w:rsid w:val="00486412"/>
    <w:rsid w:val="00486FC9"/>
    <w:rsid w:val="00490E75"/>
    <w:rsid w:val="00491616"/>
    <w:rsid w:val="00491C15"/>
    <w:rsid w:val="004923FD"/>
    <w:rsid w:val="00492674"/>
    <w:rsid w:val="00492969"/>
    <w:rsid w:val="0049323C"/>
    <w:rsid w:val="00494E7A"/>
    <w:rsid w:val="00495312"/>
    <w:rsid w:val="004960AE"/>
    <w:rsid w:val="004960B5"/>
    <w:rsid w:val="0049648C"/>
    <w:rsid w:val="00496A9A"/>
    <w:rsid w:val="00496AE6"/>
    <w:rsid w:val="00496B65"/>
    <w:rsid w:val="00496FC5"/>
    <w:rsid w:val="00497F20"/>
    <w:rsid w:val="004A0307"/>
    <w:rsid w:val="004A072D"/>
    <w:rsid w:val="004A09DD"/>
    <w:rsid w:val="004A105B"/>
    <w:rsid w:val="004A111E"/>
    <w:rsid w:val="004A2431"/>
    <w:rsid w:val="004A2C8F"/>
    <w:rsid w:val="004A3A75"/>
    <w:rsid w:val="004A4208"/>
    <w:rsid w:val="004A4B4E"/>
    <w:rsid w:val="004A4B72"/>
    <w:rsid w:val="004A4CA0"/>
    <w:rsid w:val="004A4D9F"/>
    <w:rsid w:val="004A54B3"/>
    <w:rsid w:val="004A5756"/>
    <w:rsid w:val="004A5B86"/>
    <w:rsid w:val="004A70E7"/>
    <w:rsid w:val="004A7101"/>
    <w:rsid w:val="004A75D4"/>
    <w:rsid w:val="004A79A4"/>
    <w:rsid w:val="004A7C34"/>
    <w:rsid w:val="004A7F47"/>
    <w:rsid w:val="004B0E6B"/>
    <w:rsid w:val="004B1344"/>
    <w:rsid w:val="004B2E59"/>
    <w:rsid w:val="004B4F1A"/>
    <w:rsid w:val="004B4F1B"/>
    <w:rsid w:val="004B5B57"/>
    <w:rsid w:val="004B5F88"/>
    <w:rsid w:val="004B61E2"/>
    <w:rsid w:val="004B729F"/>
    <w:rsid w:val="004B7388"/>
    <w:rsid w:val="004B77FB"/>
    <w:rsid w:val="004B7B33"/>
    <w:rsid w:val="004C0DDD"/>
    <w:rsid w:val="004C0F69"/>
    <w:rsid w:val="004C1C85"/>
    <w:rsid w:val="004C204D"/>
    <w:rsid w:val="004C2096"/>
    <w:rsid w:val="004C28AA"/>
    <w:rsid w:val="004C39F1"/>
    <w:rsid w:val="004C4036"/>
    <w:rsid w:val="004C4627"/>
    <w:rsid w:val="004C4E3F"/>
    <w:rsid w:val="004C5227"/>
    <w:rsid w:val="004C5F58"/>
    <w:rsid w:val="004C765E"/>
    <w:rsid w:val="004C7661"/>
    <w:rsid w:val="004C780E"/>
    <w:rsid w:val="004D0003"/>
    <w:rsid w:val="004D0B73"/>
    <w:rsid w:val="004D1685"/>
    <w:rsid w:val="004D1894"/>
    <w:rsid w:val="004D1DED"/>
    <w:rsid w:val="004D1F9F"/>
    <w:rsid w:val="004D344F"/>
    <w:rsid w:val="004D3750"/>
    <w:rsid w:val="004D4BC1"/>
    <w:rsid w:val="004D554A"/>
    <w:rsid w:val="004D5FA1"/>
    <w:rsid w:val="004D6CC1"/>
    <w:rsid w:val="004D6CC4"/>
    <w:rsid w:val="004D6DC3"/>
    <w:rsid w:val="004D719E"/>
    <w:rsid w:val="004D7923"/>
    <w:rsid w:val="004D7ED7"/>
    <w:rsid w:val="004E09A0"/>
    <w:rsid w:val="004E264D"/>
    <w:rsid w:val="004E38C8"/>
    <w:rsid w:val="004E52C4"/>
    <w:rsid w:val="004E55D5"/>
    <w:rsid w:val="004E5C92"/>
    <w:rsid w:val="004E6FA9"/>
    <w:rsid w:val="004E708C"/>
    <w:rsid w:val="004E75E8"/>
    <w:rsid w:val="004E7672"/>
    <w:rsid w:val="004E7B40"/>
    <w:rsid w:val="004E7BDC"/>
    <w:rsid w:val="004F0368"/>
    <w:rsid w:val="004F19C8"/>
    <w:rsid w:val="004F1A65"/>
    <w:rsid w:val="004F2119"/>
    <w:rsid w:val="004F278E"/>
    <w:rsid w:val="004F2948"/>
    <w:rsid w:val="004F29C2"/>
    <w:rsid w:val="004F3E38"/>
    <w:rsid w:val="004F4638"/>
    <w:rsid w:val="004F4967"/>
    <w:rsid w:val="004F538A"/>
    <w:rsid w:val="004F572D"/>
    <w:rsid w:val="004F696A"/>
    <w:rsid w:val="004F7A08"/>
    <w:rsid w:val="005009A2"/>
    <w:rsid w:val="00500E30"/>
    <w:rsid w:val="00501CD1"/>
    <w:rsid w:val="00502533"/>
    <w:rsid w:val="005032FA"/>
    <w:rsid w:val="005034A9"/>
    <w:rsid w:val="005040F7"/>
    <w:rsid w:val="005049EE"/>
    <w:rsid w:val="005050E7"/>
    <w:rsid w:val="0050615D"/>
    <w:rsid w:val="0050770D"/>
    <w:rsid w:val="00507B4F"/>
    <w:rsid w:val="00511B12"/>
    <w:rsid w:val="00511D65"/>
    <w:rsid w:val="00512933"/>
    <w:rsid w:val="00512FAC"/>
    <w:rsid w:val="005133BC"/>
    <w:rsid w:val="00513AC5"/>
    <w:rsid w:val="005141D8"/>
    <w:rsid w:val="005147F0"/>
    <w:rsid w:val="00514A6D"/>
    <w:rsid w:val="00514ACA"/>
    <w:rsid w:val="00514D7C"/>
    <w:rsid w:val="00515DF1"/>
    <w:rsid w:val="005169D8"/>
    <w:rsid w:val="00516AFA"/>
    <w:rsid w:val="00516BBD"/>
    <w:rsid w:val="00516DE5"/>
    <w:rsid w:val="005177F4"/>
    <w:rsid w:val="005179D1"/>
    <w:rsid w:val="00520BA1"/>
    <w:rsid w:val="0052123A"/>
    <w:rsid w:val="005217B7"/>
    <w:rsid w:val="0052243B"/>
    <w:rsid w:val="00522E26"/>
    <w:rsid w:val="00524000"/>
    <w:rsid w:val="0052474D"/>
    <w:rsid w:val="00524C63"/>
    <w:rsid w:val="00524E0A"/>
    <w:rsid w:val="005253AA"/>
    <w:rsid w:val="005259C2"/>
    <w:rsid w:val="00525C5F"/>
    <w:rsid w:val="00525E8E"/>
    <w:rsid w:val="0052706D"/>
    <w:rsid w:val="00527954"/>
    <w:rsid w:val="00530945"/>
    <w:rsid w:val="00530A74"/>
    <w:rsid w:val="00531535"/>
    <w:rsid w:val="005321F6"/>
    <w:rsid w:val="00532DA4"/>
    <w:rsid w:val="0053369B"/>
    <w:rsid w:val="00533F1D"/>
    <w:rsid w:val="00533FBA"/>
    <w:rsid w:val="00534268"/>
    <w:rsid w:val="0053457D"/>
    <w:rsid w:val="00534A98"/>
    <w:rsid w:val="0053583D"/>
    <w:rsid w:val="005364A6"/>
    <w:rsid w:val="00536BDD"/>
    <w:rsid w:val="00537886"/>
    <w:rsid w:val="0054021F"/>
    <w:rsid w:val="005407DC"/>
    <w:rsid w:val="00540FA0"/>
    <w:rsid w:val="00541B75"/>
    <w:rsid w:val="00541C3E"/>
    <w:rsid w:val="005429DA"/>
    <w:rsid w:val="00543554"/>
    <w:rsid w:val="00543EF6"/>
    <w:rsid w:val="00544623"/>
    <w:rsid w:val="005446D6"/>
    <w:rsid w:val="00545B0E"/>
    <w:rsid w:val="00545BD9"/>
    <w:rsid w:val="005464DC"/>
    <w:rsid w:val="0054722D"/>
    <w:rsid w:val="0055043E"/>
    <w:rsid w:val="00550B15"/>
    <w:rsid w:val="00550DB7"/>
    <w:rsid w:val="00551667"/>
    <w:rsid w:val="0055169E"/>
    <w:rsid w:val="00551BB6"/>
    <w:rsid w:val="00552982"/>
    <w:rsid w:val="005532B2"/>
    <w:rsid w:val="00553CF9"/>
    <w:rsid w:val="00553D0A"/>
    <w:rsid w:val="005540E7"/>
    <w:rsid w:val="00554920"/>
    <w:rsid w:val="00554D8C"/>
    <w:rsid w:val="005553A0"/>
    <w:rsid w:val="005561E5"/>
    <w:rsid w:val="005569A8"/>
    <w:rsid w:val="00556BB1"/>
    <w:rsid w:val="00557586"/>
    <w:rsid w:val="00560334"/>
    <w:rsid w:val="005604E8"/>
    <w:rsid w:val="00561DB9"/>
    <w:rsid w:val="00562933"/>
    <w:rsid w:val="00562C44"/>
    <w:rsid w:val="00562E9A"/>
    <w:rsid w:val="005631D8"/>
    <w:rsid w:val="005634C1"/>
    <w:rsid w:val="00563C79"/>
    <w:rsid w:val="00564F19"/>
    <w:rsid w:val="00565189"/>
    <w:rsid w:val="0056591D"/>
    <w:rsid w:val="0056620D"/>
    <w:rsid w:val="00566CD2"/>
    <w:rsid w:val="00567B67"/>
    <w:rsid w:val="00567FEF"/>
    <w:rsid w:val="00570B6D"/>
    <w:rsid w:val="0057122B"/>
    <w:rsid w:val="00571627"/>
    <w:rsid w:val="005727FF"/>
    <w:rsid w:val="005735B6"/>
    <w:rsid w:val="0057509C"/>
    <w:rsid w:val="00575836"/>
    <w:rsid w:val="005759B6"/>
    <w:rsid w:val="00576EDB"/>
    <w:rsid w:val="00577467"/>
    <w:rsid w:val="00577A5C"/>
    <w:rsid w:val="00577ACF"/>
    <w:rsid w:val="00577BC0"/>
    <w:rsid w:val="00577E46"/>
    <w:rsid w:val="005800F7"/>
    <w:rsid w:val="0058022D"/>
    <w:rsid w:val="005820B2"/>
    <w:rsid w:val="005820EB"/>
    <w:rsid w:val="005823F7"/>
    <w:rsid w:val="005826F9"/>
    <w:rsid w:val="005838F3"/>
    <w:rsid w:val="005856FF"/>
    <w:rsid w:val="00586041"/>
    <w:rsid w:val="005862AB"/>
    <w:rsid w:val="005865D2"/>
    <w:rsid w:val="005868E5"/>
    <w:rsid w:val="005872B5"/>
    <w:rsid w:val="00587534"/>
    <w:rsid w:val="00587FE5"/>
    <w:rsid w:val="00590CC4"/>
    <w:rsid w:val="005910BD"/>
    <w:rsid w:val="005910CE"/>
    <w:rsid w:val="00591A87"/>
    <w:rsid w:val="00593E04"/>
    <w:rsid w:val="005943A5"/>
    <w:rsid w:val="00594959"/>
    <w:rsid w:val="00594CC5"/>
    <w:rsid w:val="00594ED5"/>
    <w:rsid w:val="00595B33"/>
    <w:rsid w:val="00595DCE"/>
    <w:rsid w:val="00595F75"/>
    <w:rsid w:val="0059650B"/>
    <w:rsid w:val="005968A4"/>
    <w:rsid w:val="005979A5"/>
    <w:rsid w:val="00597EB1"/>
    <w:rsid w:val="005A1864"/>
    <w:rsid w:val="005A1C13"/>
    <w:rsid w:val="005A1DDF"/>
    <w:rsid w:val="005A2E3B"/>
    <w:rsid w:val="005A2EF3"/>
    <w:rsid w:val="005A31DE"/>
    <w:rsid w:val="005A40AF"/>
    <w:rsid w:val="005A44ED"/>
    <w:rsid w:val="005A4616"/>
    <w:rsid w:val="005A4A4F"/>
    <w:rsid w:val="005A5CF4"/>
    <w:rsid w:val="005A5ED3"/>
    <w:rsid w:val="005A613D"/>
    <w:rsid w:val="005A692C"/>
    <w:rsid w:val="005A6CF2"/>
    <w:rsid w:val="005B00A0"/>
    <w:rsid w:val="005B0127"/>
    <w:rsid w:val="005B1039"/>
    <w:rsid w:val="005B12D2"/>
    <w:rsid w:val="005B143E"/>
    <w:rsid w:val="005B1F5D"/>
    <w:rsid w:val="005B3289"/>
    <w:rsid w:val="005B3523"/>
    <w:rsid w:val="005B3921"/>
    <w:rsid w:val="005B3F27"/>
    <w:rsid w:val="005B5212"/>
    <w:rsid w:val="005B6C34"/>
    <w:rsid w:val="005B6F19"/>
    <w:rsid w:val="005B7A5B"/>
    <w:rsid w:val="005B7DF7"/>
    <w:rsid w:val="005C0058"/>
    <w:rsid w:val="005C0077"/>
    <w:rsid w:val="005C00AB"/>
    <w:rsid w:val="005C01F6"/>
    <w:rsid w:val="005C0B56"/>
    <w:rsid w:val="005C0BEA"/>
    <w:rsid w:val="005C12E1"/>
    <w:rsid w:val="005C1CE0"/>
    <w:rsid w:val="005C2546"/>
    <w:rsid w:val="005C260C"/>
    <w:rsid w:val="005C3835"/>
    <w:rsid w:val="005C3D05"/>
    <w:rsid w:val="005C4025"/>
    <w:rsid w:val="005C6328"/>
    <w:rsid w:val="005C7065"/>
    <w:rsid w:val="005D0514"/>
    <w:rsid w:val="005D05D6"/>
    <w:rsid w:val="005D1F11"/>
    <w:rsid w:val="005D290D"/>
    <w:rsid w:val="005D2A01"/>
    <w:rsid w:val="005D2C85"/>
    <w:rsid w:val="005D2DB1"/>
    <w:rsid w:val="005D487E"/>
    <w:rsid w:val="005D48C8"/>
    <w:rsid w:val="005D5313"/>
    <w:rsid w:val="005D59A4"/>
    <w:rsid w:val="005D6D1A"/>
    <w:rsid w:val="005D7EDD"/>
    <w:rsid w:val="005E0F0C"/>
    <w:rsid w:val="005E1056"/>
    <w:rsid w:val="005E1209"/>
    <w:rsid w:val="005E2FF2"/>
    <w:rsid w:val="005E3143"/>
    <w:rsid w:val="005E3711"/>
    <w:rsid w:val="005E45A3"/>
    <w:rsid w:val="005E47D5"/>
    <w:rsid w:val="005E4D66"/>
    <w:rsid w:val="005E5276"/>
    <w:rsid w:val="005E6683"/>
    <w:rsid w:val="005E6A38"/>
    <w:rsid w:val="005E7A5D"/>
    <w:rsid w:val="005F11EB"/>
    <w:rsid w:val="005F122E"/>
    <w:rsid w:val="005F2302"/>
    <w:rsid w:val="005F235C"/>
    <w:rsid w:val="005F2C7B"/>
    <w:rsid w:val="005F384E"/>
    <w:rsid w:val="005F440D"/>
    <w:rsid w:val="005F5959"/>
    <w:rsid w:val="005F6945"/>
    <w:rsid w:val="005F77A4"/>
    <w:rsid w:val="005F7B6F"/>
    <w:rsid w:val="006002A7"/>
    <w:rsid w:val="00600362"/>
    <w:rsid w:val="00600C76"/>
    <w:rsid w:val="00601766"/>
    <w:rsid w:val="006029F8"/>
    <w:rsid w:val="006038BC"/>
    <w:rsid w:val="00603B28"/>
    <w:rsid w:val="006054BD"/>
    <w:rsid w:val="00605E7C"/>
    <w:rsid w:val="00606CF0"/>
    <w:rsid w:val="006079D2"/>
    <w:rsid w:val="00610412"/>
    <w:rsid w:val="0061052D"/>
    <w:rsid w:val="00610E98"/>
    <w:rsid w:val="00610EA1"/>
    <w:rsid w:val="006110DE"/>
    <w:rsid w:val="0061279D"/>
    <w:rsid w:val="00612A58"/>
    <w:rsid w:val="00612D17"/>
    <w:rsid w:val="00612EB8"/>
    <w:rsid w:val="00612F76"/>
    <w:rsid w:val="00613255"/>
    <w:rsid w:val="0061351B"/>
    <w:rsid w:val="006136D1"/>
    <w:rsid w:val="006136EC"/>
    <w:rsid w:val="006139ED"/>
    <w:rsid w:val="0061497B"/>
    <w:rsid w:val="00614CC2"/>
    <w:rsid w:val="006152AE"/>
    <w:rsid w:val="00616D0B"/>
    <w:rsid w:val="00616F49"/>
    <w:rsid w:val="0061767B"/>
    <w:rsid w:val="006200EB"/>
    <w:rsid w:val="0062079D"/>
    <w:rsid w:val="00620B2B"/>
    <w:rsid w:val="0062151A"/>
    <w:rsid w:val="00622280"/>
    <w:rsid w:val="006226DF"/>
    <w:rsid w:val="00622966"/>
    <w:rsid w:val="00623A4D"/>
    <w:rsid w:val="00624942"/>
    <w:rsid w:val="00624B75"/>
    <w:rsid w:val="00625503"/>
    <w:rsid w:val="00625FEE"/>
    <w:rsid w:val="006261C4"/>
    <w:rsid w:val="00626741"/>
    <w:rsid w:val="006267F2"/>
    <w:rsid w:val="00626D2B"/>
    <w:rsid w:val="006277AD"/>
    <w:rsid w:val="00627957"/>
    <w:rsid w:val="00630911"/>
    <w:rsid w:val="006326E8"/>
    <w:rsid w:val="0063391D"/>
    <w:rsid w:val="0063505D"/>
    <w:rsid w:val="00635C5E"/>
    <w:rsid w:val="00637259"/>
    <w:rsid w:val="00640776"/>
    <w:rsid w:val="0064134E"/>
    <w:rsid w:val="006413F3"/>
    <w:rsid w:val="00641A75"/>
    <w:rsid w:val="00642780"/>
    <w:rsid w:val="0064295C"/>
    <w:rsid w:val="00642A38"/>
    <w:rsid w:val="00643120"/>
    <w:rsid w:val="0064359D"/>
    <w:rsid w:val="00643721"/>
    <w:rsid w:val="006440C4"/>
    <w:rsid w:val="006441BB"/>
    <w:rsid w:val="00644763"/>
    <w:rsid w:val="006448C0"/>
    <w:rsid w:val="0064502F"/>
    <w:rsid w:val="00645D41"/>
    <w:rsid w:val="00646C73"/>
    <w:rsid w:val="00647A7D"/>
    <w:rsid w:val="0065022C"/>
    <w:rsid w:val="006502EA"/>
    <w:rsid w:val="00650F10"/>
    <w:rsid w:val="00651553"/>
    <w:rsid w:val="00651690"/>
    <w:rsid w:val="00651B05"/>
    <w:rsid w:val="00651E96"/>
    <w:rsid w:val="0065225C"/>
    <w:rsid w:val="0065357C"/>
    <w:rsid w:val="00653E70"/>
    <w:rsid w:val="00654BAB"/>
    <w:rsid w:val="00655294"/>
    <w:rsid w:val="006554AE"/>
    <w:rsid w:val="00655D53"/>
    <w:rsid w:val="00656F66"/>
    <w:rsid w:val="006578A1"/>
    <w:rsid w:val="00660331"/>
    <w:rsid w:val="00660744"/>
    <w:rsid w:val="00663172"/>
    <w:rsid w:val="0066370A"/>
    <w:rsid w:val="006639DB"/>
    <w:rsid w:val="00663A10"/>
    <w:rsid w:val="00663BEA"/>
    <w:rsid w:val="00663E7C"/>
    <w:rsid w:val="00664EEE"/>
    <w:rsid w:val="00665A94"/>
    <w:rsid w:val="00665E06"/>
    <w:rsid w:val="0066613A"/>
    <w:rsid w:val="006676A8"/>
    <w:rsid w:val="00670310"/>
    <w:rsid w:val="00670312"/>
    <w:rsid w:val="0067036E"/>
    <w:rsid w:val="0067054F"/>
    <w:rsid w:val="006706D1"/>
    <w:rsid w:val="00670BAD"/>
    <w:rsid w:val="00670D8C"/>
    <w:rsid w:val="00670F53"/>
    <w:rsid w:val="006710EE"/>
    <w:rsid w:val="00671A18"/>
    <w:rsid w:val="006725BD"/>
    <w:rsid w:val="0067269B"/>
    <w:rsid w:val="00672C9B"/>
    <w:rsid w:val="00673A7D"/>
    <w:rsid w:val="00674283"/>
    <w:rsid w:val="0067458F"/>
    <w:rsid w:val="00675D32"/>
    <w:rsid w:val="00675FE5"/>
    <w:rsid w:val="006767EB"/>
    <w:rsid w:val="00676DB7"/>
    <w:rsid w:val="00677B09"/>
    <w:rsid w:val="006802A9"/>
    <w:rsid w:val="00680902"/>
    <w:rsid w:val="00680CA4"/>
    <w:rsid w:val="0068193F"/>
    <w:rsid w:val="00681D3C"/>
    <w:rsid w:val="006828B2"/>
    <w:rsid w:val="00682C2D"/>
    <w:rsid w:val="00682FFF"/>
    <w:rsid w:val="006834C6"/>
    <w:rsid w:val="006835B4"/>
    <w:rsid w:val="0068380C"/>
    <w:rsid w:val="00683E08"/>
    <w:rsid w:val="006844F9"/>
    <w:rsid w:val="00684967"/>
    <w:rsid w:val="006863E6"/>
    <w:rsid w:val="006864AF"/>
    <w:rsid w:val="00686565"/>
    <w:rsid w:val="00687760"/>
    <w:rsid w:val="00687BCA"/>
    <w:rsid w:val="00687FD5"/>
    <w:rsid w:val="006903AC"/>
    <w:rsid w:val="0069077C"/>
    <w:rsid w:val="006915FA"/>
    <w:rsid w:val="00691BB4"/>
    <w:rsid w:val="0069255B"/>
    <w:rsid w:val="00694066"/>
    <w:rsid w:val="00694149"/>
    <w:rsid w:val="00694C04"/>
    <w:rsid w:val="00695BFC"/>
    <w:rsid w:val="00695C16"/>
    <w:rsid w:val="0069602F"/>
    <w:rsid w:val="00696103"/>
    <w:rsid w:val="00696B23"/>
    <w:rsid w:val="00696FE6"/>
    <w:rsid w:val="006971FB"/>
    <w:rsid w:val="006977EF"/>
    <w:rsid w:val="006A01B6"/>
    <w:rsid w:val="006A02C6"/>
    <w:rsid w:val="006A0C2E"/>
    <w:rsid w:val="006A0EE9"/>
    <w:rsid w:val="006A167A"/>
    <w:rsid w:val="006A28BF"/>
    <w:rsid w:val="006A33A2"/>
    <w:rsid w:val="006A3913"/>
    <w:rsid w:val="006A3C7C"/>
    <w:rsid w:val="006A4540"/>
    <w:rsid w:val="006A4B81"/>
    <w:rsid w:val="006A4EA4"/>
    <w:rsid w:val="006A5B7E"/>
    <w:rsid w:val="006A5FC1"/>
    <w:rsid w:val="006A74E2"/>
    <w:rsid w:val="006A788C"/>
    <w:rsid w:val="006B0111"/>
    <w:rsid w:val="006B024C"/>
    <w:rsid w:val="006B05A6"/>
    <w:rsid w:val="006B09ED"/>
    <w:rsid w:val="006B12FE"/>
    <w:rsid w:val="006B188A"/>
    <w:rsid w:val="006B1BE0"/>
    <w:rsid w:val="006B2450"/>
    <w:rsid w:val="006B33B3"/>
    <w:rsid w:val="006B37AC"/>
    <w:rsid w:val="006B4216"/>
    <w:rsid w:val="006B4527"/>
    <w:rsid w:val="006B4A9A"/>
    <w:rsid w:val="006B50D3"/>
    <w:rsid w:val="006B5390"/>
    <w:rsid w:val="006B62B3"/>
    <w:rsid w:val="006B62C6"/>
    <w:rsid w:val="006C0433"/>
    <w:rsid w:val="006C0A7E"/>
    <w:rsid w:val="006C1758"/>
    <w:rsid w:val="006C1E4D"/>
    <w:rsid w:val="006C2652"/>
    <w:rsid w:val="006C2660"/>
    <w:rsid w:val="006C2ECD"/>
    <w:rsid w:val="006C363C"/>
    <w:rsid w:val="006C38E9"/>
    <w:rsid w:val="006C3919"/>
    <w:rsid w:val="006C3939"/>
    <w:rsid w:val="006C3944"/>
    <w:rsid w:val="006C4F9A"/>
    <w:rsid w:val="006C5050"/>
    <w:rsid w:val="006C5598"/>
    <w:rsid w:val="006C5C8E"/>
    <w:rsid w:val="006C5DC6"/>
    <w:rsid w:val="006C7381"/>
    <w:rsid w:val="006C7877"/>
    <w:rsid w:val="006C7BD2"/>
    <w:rsid w:val="006C7CC8"/>
    <w:rsid w:val="006D0168"/>
    <w:rsid w:val="006D0860"/>
    <w:rsid w:val="006D1311"/>
    <w:rsid w:val="006D166C"/>
    <w:rsid w:val="006D1FC7"/>
    <w:rsid w:val="006D2345"/>
    <w:rsid w:val="006D2672"/>
    <w:rsid w:val="006D2960"/>
    <w:rsid w:val="006D2A39"/>
    <w:rsid w:val="006D2D3A"/>
    <w:rsid w:val="006D3127"/>
    <w:rsid w:val="006D3926"/>
    <w:rsid w:val="006D4092"/>
    <w:rsid w:val="006D630A"/>
    <w:rsid w:val="006D6459"/>
    <w:rsid w:val="006D6575"/>
    <w:rsid w:val="006D7134"/>
    <w:rsid w:val="006D7843"/>
    <w:rsid w:val="006D78BB"/>
    <w:rsid w:val="006D7B2B"/>
    <w:rsid w:val="006D7D7F"/>
    <w:rsid w:val="006D7F59"/>
    <w:rsid w:val="006E021C"/>
    <w:rsid w:val="006E030D"/>
    <w:rsid w:val="006E06F8"/>
    <w:rsid w:val="006E0C06"/>
    <w:rsid w:val="006E0F3D"/>
    <w:rsid w:val="006E0FE9"/>
    <w:rsid w:val="006E15A7"/>
    <w:rsid w:val="006E229A"/>
    <w:rsid w:val="006E2AFB"/>
    <w:rsid w:val="006E2DDF"/>
    <w:rsid w:val="006E3400"/>
    <w:rsid w:val="006E3503"/>
    <w:rsid w:val="006E3E4F"/>
    <w:rsid w:val="006E426A"/>
    <w:rsid w:val="006E49C8"/>
    <w:rsid w:val="006E5494"/>
    <w:rsid w:val="006E5910"/>
    <w:rsid w:val="006E665C"/>
    <w:rsid w:val="006E6AE5"/>
    <w:rsid w:val="006E77D0"/>
    <w:rsid w:val="006F0403"/>
    <w:rsid w:val="006F04BC"/>
    <w:rsid w:val="006F0518"/>
    <w:rsid w:val="006F0FC0"/>
    <w:rsid w:val="006F1183"/>
    <w:rsid w:val="006F1EBE"/>
    <w:rsid w:val="006F2154"/>
    <w:rsid w:val="006F25F1"/>
    <w:rsid w:val="006F284D"/>
    <w:rsid w:val="006F33DE"/>
    <w:rsid w:val="006F38CF"/>
    <w:rsid w:val="006F45A9"/>
    <w:rsid w:val="006F4E17"/>
    <w:rsid w:val="006F4F59"/>
    <w:rsid w:val="006F51AD"/>
    <w:rsid w:val="006F566D"/>
    <w:rsid w:val="006F6D0E"/>
    <w:rsid w:val="006F74EC"/>
    <w:rsid w:val="006F7638"/>
    <w:rsid w:val="00700075"/>
    <w:rsid w:val="0070058D"/>
    <w:rsid w:val="00703345"/>
    <w:rsid w:val="007034FF"/>
    <w:rsid w:val="007037E3"/>
    <w:rsid w:val="0070411F"/>
    <w:rsid w:val="007041E6"/>
    <w:rsid w:val="00705B08"/>
    <w:rsid w:val="00705EEB"/>
    <w:rsid w:val="00705F56"/>
    <w:rsid w:val="0070632C"/>
    <w:rsid w:val="007063D6"/>
    <w:rsid w:val="00706E23"/>
    <w:rsid w:val="00706EBE"/>
    <w:rsid w:val="0070708B"/>
    <w:rsid w:val="00710DF3"/>
    <w:rsid w:val="0071162D"/>
    <w:rsid w:val="00712754"/>
    <w:rsid w:val="00712A99"/>
    <w:rsid w:val="007139FB"/>
    <w:rsid w:val="00715460"/>
    <w:rsid w:val="00715D80"/>
    <w:rsid w:val="007161E0"/>
    <w:rsid w:val="0071642E"/>
    <w:rsid w:val="00716B64"/>
    <w:rsid w:val="00716C38"/>
    <w:rsid w:val="00717FEC"/>
    <w:rsid w:val="00720BE3"/>
    <w:rsid w:val="007219A4"/>
    <w:rsid w:val="00722C45"/>
    <w:rsid w:val="00723E7E"/>
    <w:rsid w:val="0072486A"/>
    <w:rsid w:val="00724BF3"/>
    <w:rsid w:val="00724EFA"/>
    <w:rsid w:val="007250A9"/>
    <w:rsid w:val="0072527B"/>
    <w:rsid w:val="007253B2"/>
    <w:rsid w:val="007256AA"/>
    <w:rsid w:val="0072615E"/>
    <w:rsid w:val="007263E8"/>
    <w:rsid w:val="00727205"/>
    <w:rsid w:val="00727465"/>
    <w:rsid w:val="0073014F"/>
    <w:rsid w:val="007308B9"/>
    <w:rsid w:val="00730D40"/>
    <w:rsid w:val="00731653"/>
    <w:rsid w:val="00731AB3"/>
    <w:rsid w:val="007322D1"/>
    <w:rsid w:val="00732549"/>
    <w:rsid w:val="0073264C"/>
    <w:rsid w:val="00732673"/>
    <w:rsid w:val="00732E39"/>
    <w:rsid w:val="007332C3"/>
    <w:rsid w:val="00734B3C"/>
    <w:rsid w:val="007355A3"/>
    <w:rsid w:val="00735BFF"/>
    <w:rsid w:val="00736260"/>
    <w:rsid w:val="00736F58"/>
    <w:rsid w:val="0073701E"/>
    <w:rsid w:val="00737370"/>
    <w:rsid w:val="00737568"/>
    <w:rsid w:val="00737A9C"/>
    <w:rsid w:val="00737B4A"/>
    <w:rsid w:val="00737E8B"/>
    <w:rsid w:val="00740F97"/>
    <w:rsid w:val="0074126C"/>
    <w:rsid w:val="0074144D"/>
    <w:rsid w:val="007417A4"/>
    <w:rsid w:val="007419ED"/>
    <w:rsid w:val="00741F30"/>
    <w:rsid w:val="007421A8"/>
    <w:rsid w:val="00742911"/>
    <w:rsid w:val="00742A92"/>
    <w:rsid w:val="007437AB"/>
    <w:rsid w:val="00743B71"/>
    <w:rsid w:val="00744270"/>
    <w:rsid w:val="00744473"/>
    <w:rsid w:val="00745414"/>
    <w:rsid w:val="00745466"/>
    <w:rsid w:val="007455F9"/>
    <w:rsid w:val="00745705"/>
    <w:rsid w:val="007478B2"/>
    <w:rsid w:val="00750770"/>
    <w:rsid w:val="00750925"/>
    <w:rsid w:val="00750B82"/>
    <w:rsid w:val="00751D92"/>
    <w:rsid w:val="0075218E"/>
    <w:rsid w:val="007522BE"/>
    <w:rsid w:val="007522BF"/>
    <w:rsid w:val="007525E5"/>
    <w:rsid w:val="007527A3"/>
    <w:rsid w:val="00752955"/>
    <w:rsid w:val="00752F8A"/>
    <w:rsid w:val="007532E7"/>
    <w:rsid w:val="00753B38"/>
    <w:rsid w:val="00753E84"/>
    <w:rsid w:val="00754E57"/>
    <w:rsid w:val="00755CFB"/>
    <w:rsid w:val="00755DA1"/>
    <w:rsid w:val="0075631E"/>
    <w:rsid w:val="007567E7"/>
    <w:rsid w:val="007569A6"/>
    <w:rsid w:val="00756AAC"/>
    <w:rsid w:val="00757144"/>
    <w:rsid w:val="00757925"/>
    <w:rsid w:val="00760A83"/>
    <w:rsid w:val="0076118B"/>
    <w:rsid w:val="00761887"/>
    <w:rsid w:val="0076485F"/>
    <w:rsid w:val="0076570B"/>
    <w:rsid w:val="007662DC"/>
    <w:rsid w:val="00766491"/>
    <w:rsid w:val="0076675E"/>
    <w:rsid w:val="00766769"/>
    <w:rsid w:val="00766A92"/>
    <w:rsid w:val="00771738"/>
    <w:rsid w:val="00771B03"/>
    <w:rsid w:val="00772226"/>
    <w:rsid w:val="00772E02"/>
    <w:rsid w:val="00773B61"/>
    <w:rsid w:val="00774CE0"/>
    <w:rsid w:val="00774D81"/>
    <w:rsid w:val="00774F4C"/>
    <w:rsid w:val="00775207"/>
    <w:rsid w:val="0077587C"/>
    <w:rsid w:val="0077655E"/>
    <w:rsid w:val="007765C4"/>
    <w:rsid w:val="00776C54"/>
    <w:rsid w:val="00777493"/>
    <w:rsid w:val="00777A0C"/>
    <w:rsid w:val="00777DAD"/>
    <w:rsid w:val="007800AC"/>
    <w:rsid w:val="00780437"/>
    <w:rsid w:val="007808F0"/>
    <w:rsid w:val="00780C3D"/>
    <w:rsid w:val="00780E5D"/>
    <w:rsid w:val="00782B2B"/>
    <w:rsid w:val="00782FED"/>
    <w:rsid w:val="00783889"/>
    <w:rsid w:val="00783C9C"/>
    <w:rsid w:val="00783E16"/>
    <w:rsid w:val="00783F4D"/>
    <w:rsid w:val="007844E8"/>
    <w:rsid w:val="00784FD0"/>
    <w:rsid w:val="00785584"/>
    <w:rsid w:val="00785605"/>
    <w:rsid w:val="007861D2"/>
    <w:rsid w:val="0078686C"/>
    <w:rsid w:val="007868DD"/>
    <w:rsid w:val="00786ADD"/>
    <w:rsid w:val="00786EB0"/>
    <w:rsid w:val="00787C66"/>
    <w:rsid w:val="00787D1B"/>
    <w:rsid w:val="007900CD"/>
    <w:rsid w:val="00790746"/>
    <w:rsid w:val="00791EA5"/>
    <w:rsid w:val="00792026"/>
    <w:rsid w:val="0079372F"/>
    <w:rsid w:val="00793BC7"/>
    <w:rsid w:val="00793D1A"/>
    <w:rsid w:val="00794D6F"/>
    <w:rsid w:val="00794FF7"/>
    <w:rsid w:val="00795113"/>
    <w:rsid w:val="00795495"/>
    <w:rsid w:val="007955DA"/>
    <w:rsid w:val="0079585D"/>
    <w:rsid w:val="00795AC6"/>
    <w:rsid w:val="00796CA6"/>
    <w:rsid w:val="007972B6"/>
    <w:rsid w:val="00797545"/>
    <w:rsid w:val="007975B2"/>
    <w:rsid w:val="00797757"/>
    <w:rsid w:val="00797838"/>
    <w:rsid w:val="007A0EF3"/>
    <w:rsid w:val="007A1A20"/>
    <w:rsid w:val="007A1BA3"/>
    <w:rsid w:val="007A1CBB"/>
    <w:rsid w:val="007A1D4C"/>
    <w:rsid w:val="007A1E3C"/>
    <w:rsid w:val="007A2DBC"/>
    <w:rsid w:val="007A34FA"/>
    <w:rsid w:val="007A407B"/>
    <w:rsid w:val="007A4FF5"/>
    <w:rsid w:val="007A58F6"/>
    <w:rsid w:val="007A640E"/>
    <w:rsid w:val="007A73BC"/>
    <w:rsid w:val="007A7CDE"/>
    <w:rsid w:val="007B112C"/>
    <w:rsid w:val="007B11C3"/>
    <w:rsid w:val="007B12FA"/>
    <w:rsid w:val="007B353B"/>
    <w:rsid w:val="007B3822"/>
    <w:rsid w:val="007B3CC9"/>
    <w:rsid w:val="007B40E2"/>
    <w:rsid w:val="007B43F7"/>
    <w:rsid w:val="007B46B2"/>
    <w:rsid w:val="007B4B39"/>
    <w:rsid w:val="007B5D80"/>
    <w:rsid w:val="007B7DF7"/>
    <w:rsid w:val="007C0CC5"/>
    <w:rsid w:val="007C0F7D"/>
    <w:rsid w:val="007C124C"/>
    <w:rsid w:val="007C179F"/>
    <w:rsid w:val="007C196F"/>
    <w:rsid w:val="007C2337"/>
    <w:rsid w:val="007C26B1"/>
    <w:rsid w:val="007C382E"/>
    <w:rsid w:val="007C44EC"/>
    <w:rsid w:val="007C5048"/>
    <w:rsid w:val="007C5BB2"/>
    <w:rsid w:val="007C6050"/>
    <w:rsid w:val="007C62E1"/>
    <w:rsid w:val="007C71E4"/>
    <w:rsid w:val="007C73BF"/>
    <w:rsid w:val="007C7429"/>
    <w:rsid w:val="007D0217"/>
    <w:rsid w:val="007D04F6"/>
    <w:rsid w:val="007D0545"/>
    <w:rsid w:val="007D0A2E"/>
    <w:rsid w:val="007D0CB5"/>
    <w:rsid w:val="007D1A47"/>
    <w:rsid w:val="007D1AB0"/>
    <w:rsid w:val="007D2470"/>
    <w:rsid w:val="007D2A74"/>
    <w:rsid w:val="007D2D41"/>
    <w:rsid w:val="007D3012"/>
    <w:rsid w:val="007D388C"/>
    <w:rsid w:val="007D402B"/>
    <w:rsid w:val="007D449E"/>
    <w:rsid w:val="007D44ED"/>
    <w:rsid w:val="007D4578"/>
    <w:rsid w:val="007D4E72"/>
    <w:rsid w:val="007D4F0E"/>
    <w:rsid w:val="007D5823"/>
    <w:rsid w:val="007D6301"/>
    <w:rsid w:val="007D6472"/>
    <w:rsid w:val="007D7129"/>
    <w:rsid w:val="007D7834"/>
    <w:rsid w:val="007D7BFD"/>
    <w:rsid w:val="007D7EE2"/>
    <w:rsid w:val="007E048A"/>
    <w:rsid w:val="007E0917"/>
    <w:rsid w:val="007E0D0D"/>
    <w:rsid w:val="007E1625"/>
    <w:rsid w:val="007E1D91"/>
    <w:rsid w:val="007E23A4"/>
    <w:rsid w:val="007E358F"/>
    <w:rsid w:val="007E4A13"/>
    <w:rsid w:val="007E51C3"/>
    <w:rsid w:val="007E5522"/>
    <w:rsid w:val="007E624C"/>
    <w:rsid w:val="007E64E6"/>
    <w:rsid w:val="007E6C62"/>
    <w:rsid w:val="007E7739"/>
    <w:rsid w:val="007E7788"/>
    <w:rsid w:val="007E7B46"/>
    <w:rsid w:val="007E7DC3"/>
    <w:rsid w:val="007F10F8"/>
    <w:rsid w:val="007F2175"/>
    <w:rsid w:val="007F22DA"/>
    <w:rsid w:val="007F27E4"/>
    <w:rsid w:val="007F2811"/>
    <w:rsid w:val="007F2D0C"/>
    <w:rsid w:val="007F3B9A"/>
    <w:rsid w:val="007F3EF7"/>
    <w:rsid w:val="007F3FAF"/>
    <w:rsid w:val="007F6347"/>
    <w:rsid w:val="007F64AB"/>
    <w:rsid w:val="007F6729"/>
    <w:rsid w:val="007F6FBC"/>
    <w:rsid w:val="007F767A"/>
    <w:rsid w:val="007F7DB9"/>
    <w:rsid w:val="008003CC"/>
    <w:rsid w:val="00800C30"/>
    <w:rsid w:val="0080194C"/>
    <w:rsid w:val="00803116"/>
    <w:rsid w:val="008037CA"/>
    <w:rsid w:val="00804953"/>
    <w:rsid w:val="00804A02"/>
    <w:rsid w:val="0080597A"/>
    <w:rsid w:val="00805FA3"/>
    <w:rsid w:val="00806380"/>
    <w:rsid w:val="00807480"/>
    <w:rsid w:val="00810615"/>
    <w:rsid w:val="00811259"/>
    <w:rsid w:val="008117AB"/>
    <w:rsid w:val="0081180A"/>
    <w:rsid w:val="00812486"/>
    <w:rsid w:val="00812DA0"/>
    <w:rsid w:val="00813AC6"/>
    <w:rsid w:val="00813C71"/>
    <w:rsid w:val="00815175"/>
    <w:rsid w:val="0081579F"/>
    <w:rsid w:val="00815A7A"/>
    <w:rsid w:val="00815E9D"/>
    <w:rsid w:val="008160A6"/>
    <w:rsid w:val="0081627A"/>
    <w:rsid w:val="008166EC"/>
    <w:rsid w:val="008201CF"/>
    <w:rsid w:val="0082024F"/>
    <w:rsid w:val="008203AC"/>
    <w:rsid w:val="00821A77"/>
    <w:rsid w:val="00821C2B"/>
    <w:rsid w:val="00821F1B"/>
    <w:rsid w:val="00823486"/>
    <w:rsid w:val="00823A16"/>
    <w:rsid w:val="00824072"/>
    <w:rsid w:val="008255EB"/>
    <w:rsid w:val="00825C81"/>
    <w:rsid w:val="0082661D"/>
    <w:rsid w:val="00826A5C"/>
    <w:rsid w:val="00826C0B"/>
    <w:rsid w:val="00826D68"/>
    <w:rsid w:val="008272F2"/>
    <w:rsid w:val="00827908"/>
    <w:rsid w:val="00827C73"/>
    <w:rsid w:val="00827DDB"/>
    <w:rsid w:val="00827E32"/>
    <w:rsid w:val="008304D4"/>
    <w:rsid w:val="008304E3"/>
    <w:rsid w:val="0083108F"/>
    <w:rsid w:val="0083176B"/>
    <w:rsid w:val="0083258D"/>
    <w:rsid w:val="00833482"/>
    <w:rsid w:val="00833697"/>
    <w:rsid w:val="008338F9"/>
    <w:rsid w:val="00833A11"/>
    <w:rsid w:val="00834BFA"/>
    <w:rsid w:val="00834F5E"/>
    <w:rsid w:val="0083571B"/>
    <w:rsid w:val="00835860"/>
    <w:rsid w:val="00835A44"/>
    <w:rsid w:val="00835E8A"/>
    <w:rsid w:val="00836A63"/>
    <w:rsid w:val="00836EF0"/>
    <w:rsid w:val="00837D98"/>
    <w:rsid w:val="00837F1C"/>
    <w:rsid w:val="00840381"/>
    <w:rsid w:val="0084065E"/>
    <w:rsid w:val="008408A7"/>
    <w:rsid w:val="008408CC"/>
    <w:rsid w:val="00842005"/>
    <w:rsid w:val="0084213E"/>
    <w:rsid w:val="008421BC"/>
    <w:rsid w:val="00842263"/>
    <w:rsid w:val="008422B4"/>
    <w:rsid w:val="00842465"/>
    <w:rsid w:val="008428E5"/>
    <w:rsid w:val="00842C4E"/>
    <w:rsid w:val="00842FB6"/>
    <w:rsid w:val="008447E5"/>
    <w:rsid w:val="0084557C"/>
    <w:rsid w:val="0084635F"/>
    <w:rsid w:val="00846661"/>
    <w:rsid w:val="00846758"/>
    <w:rsid w:val="00846ACA"/>
    <w:rsid w:val="00846B12"/>
    <w:rsid w:val="00846BDF"/>
    <w:rsid w:val="00846F7E"/>
    <w:rsid w:val="00846FED"/>
    <w:rsid w:val="00847E87"/>
    <w:rsid w:val="008500B6"/>
    <w:rsid w:val="00850865"/>
    <w:rsid w:val="00850983"/>
    <w:rsid w:val="008509DE"/>
    <w:rsid w:val="00850E8A"/>
    <w:rsid w:val="00850ED7"/>
    <w:rsid w:val="00851159"/>
    <w:rsid w:val="00851184"/>
    <w:rsid w:val="008512D9"/>
    <w:rsid w:val="008514EE"/>
    <w:rsid w:val="00851889"/>
    <w:rsid w:val="0085212F"/>
    <w:rsid w:val="008521D3"/>
    <w:rsid w:val="00853175"/>
    <w:rsid w:val="008536CC"/>
    <w:rsid w:val="0085387B"/>
    <w:rsid w:val="008538BD"/>
    <w:rsid w:val="00854647"/>
    <w:rsid w:val="008549CD"/>
    <w:rsid w:val="00856195"/>
    <w:rsid w:val="00856848"/>
    <w:rsid w:val="00857076"/>
    <w:rsid w:val="00857905"/>
    <w:rsid w:val="00861574"/>
    <w:rsid w:val="00861F71"/>
    <w:rsid w:val="008624E9"/>
    <w:rsid w:val="00862738"/>
    <w:rsid w:val="00862DCE"/>
    <w:rsid w:val="00863E99"/>
    <w:rsid w:val="008640B5"/>
    <w:rsid w:val="008647EB"/>
    <w:rsid w:val="00864F00"/>
    <w:rsid w:val="00866571"/>
    <w:rsid w:val="008672C0"/>
    <w:rsid w:val="008674DC"/>
    <w:rsid w:val="00867DF4"/>
    <w:rsid w:val="008705B8"/>
    <w:rsid w:val="00870A96"/>
    <w:rsid w:val="00870BCF"/>
    <w:rsid w:val="0087223C"/>
    <w:rsid w:val="008722D0"/>
    <w:rsid w:val="008729E5"/>
    <w:rsid w:val="00872BAD"/>
    <w:rsid w:val="00873053"/>
    <w:rsid w:val="00873FB2"/>
    <w:rsid w:val="008752BB"/>
    <w:rsid w:val="00875BCE"/>
    <w:rsid w:val="00875FA5"/>
    <w:rsid w:val="00876259"/>
    <w:rsid w:val="00876633"/>
    <w:rsid w:val="00876867"/>
    <w:rsid w:val="008769AF"/>
    <w:rsid w:val="00877396"/>
    <w:rsid w:val="008776CB"/>
    <w:rsid w:val="008778A9"/>
    <w:rsid w:val="00880991"/>
    <w:rsid w:val="0088101E"/>
    <w:rsid w:val="0088117C"/>
    <w:rsid w:val="00881D21"/>
    <w:rsid w:val="00882199"/>
    <w:rsid w:val="008821D3"/>
    <w:rsid w:val="00882A1E"/>
    <w:rsid w:val="00882C89"/>
    <w:rsid w:val="00883C2B"/>
    <w:rsid w:val="008840E5"/>
    <w:rsid w:val="0088435F"/>
    <w:rsid w:val="0088496C"/>
    <w:rsid w:val="00884A33"/>
    <w:rsid w:val="00885727"/>
    <w:rsid w:val="00885970"/>
    <w:rsid w:val="008868B5"/>
    <w:rsid w:val="0088715E"/>
    <w:rsid w:val="008903DE"/>
    <w:rsid w:val="00890D28"/>
    <w:rsid w:val="00890E38"/>
    <w:rsid w:val="0089102E"/>
    <w:rsid w:val="00893623"/>
    <w:rsid w:val="00893BB8"/>
    <w:rsid w:val="00895C19"/>
    <w:rsid w:val="00896585"/>
    <w:rsid w:val="00896699"/>
    <w:rsid w:val="008969EA"/>
    <w:rsid w:val="00897387"/>
    <w:rsid w:val="00897CE3"/>
    <w:rsid w:val="008A0155"/>
    <w:rsid w:val="008A0739"/>
    <w:rsid w:val="008A0A14"/>
    <w:rsid w:val="008A0A59"/>
    <w:rsid w:val="008A15AD"/>
    <w:rsid w:val="008A1E03"/>
    <w:rsid w:val="008A2134"/>
    <w:rsid w:val="008A33B3"/>
    <w:rsid w:val="008A3DE0"/>
    <w:rsid w:val="008A41EE"/>
    <w:rsid w:val="008A425B"/>
    <w:rsid w:val="008A4D3E"/>
    <w:rsid w:val="008A510D"/>
    <w:rsid w:val="008A5878"/>
    <w:rsid w:val="008A63A6"/>
    <w:rsid w:val="008A68CF"/>
    <w:rsid w:val="008A69D5"/>
    <w:rsid w:val="008A6B2F"/>
    <w:rsid w:val="008A6B80"/>
    <w:rsid w:val="008A76EA"/>
    <w:rsid w:val="008A790E"/>
    <w:rsid w:val="008A7A29"/>
    <w:rsid w:val="008B02B0"/>
    <w:rsid w:val="008B079A"/>
    <w:rsid w:val="008B099F"/>
    <w:rsid w:val="008B0B7B"/>
    <w:rsid w:val="008B116B"/>
    <w:rsid w:val="008B12E2"/>
    <w:rsid w:val="008B1E7C"/>
    <w:rsid w:val="008B36AC"/>
    <w:rsid w:val="008B44F1"/>
    <w:rsid w:val="008B606A"/>
    <w:rsid w:val="008B6D76"/>
    <w:rsid w:val="008B77CD"/>
    <w:rsid w:val="008B7D4B"/>
    <w:rsid w:val="008B7DAB"/>
    <w:rsid w:val="008C05B6"/>
    <w:rsid w:val="008C0649"/>
    <w:rsid w:val="008C0959"/>
    <w:rsid w:val="008C0AAD"/>
    <w:rsid w:val="008C1112"/>
    <w:rsid w:val="008C1288"/>
    <w:rsid w:val="008C15FC"/>
    <w:rsid w:val="008C2280"/>
    <w:rsid w:val="008C2DD6"/>
    <w:rsid w:val="008C3CF9"/>
    <w:rsid w:val="008C401F"/>
    <w:rsid w:val="008C46F8"/>
    <w:rsid w:val="008C49F2"/>
    <w:rsid w:val="008C5F17"/>
    <w:rsid w:val="008C6EF2"/>
    <w:rsid w:val="008C722B"/>
    <w:rsid w:val="008C7296"/>
    <w:rsid w:val="008D00E7"/>
    <w:rsid w:val="008D00FB"/>
    <w:rsid w:val="008D20D6"/>
    <w:rsid w:val="008D2885"/>
    <w:rsid w:val="008D3080"/>
    <w:rsid w:val="008D3636"/>
    <w:rsid w:val="008D4239"/>
    <w:rsid w:val="008D54BD"/>
    <w:rsid w:val="008D6398"/>
    <w:rsid w:val="008D7102"/>
    <w:rsid w:val="008E079C"/>
    <w:rsid w:val="008E195B"/>
    <w:rsid w:val="008E309E"/>
    <w:rsid w:val="008E31BB"/>
    <w:rsid w:val="008E37BB"/>
    <w:rsid w:val="008E3D04"/>
    <w:rsid w:val="008E3DA0"/>
    <w:rsid w:val="008E42CF"/>
    <w:rsid w:val="008E44E4"/>
    <w:rsid w:val="008E4602"/>
    <w:rsid w:val="008E4B60"/>
    <w:rsid w:val="008E4E25"/>
    <w:rsid w:val="008E4FE2"/>
    <w:rsid w:val="008E52B7"/>
    <w:rsid w:val="008E5A09"/>
    <w:rsid w:val="008E6BD5"/>
    <w:rsid w:val="008E6E17"/>
    <w:rsid w:val="008E7EDB"/>
    <w:rsid w:val="008F10E9"/>
    <w:rsid w:val="008F13C2"/>
    <w:rsid w:val="008F18A8"/>
    <w:rsid w:val="008F20D6"/>
    <w:rsid w:val="008F2D53"/>
    <w:rsid w:val="008F2FBC"/>
    <w:rsid w:val="008F43F8"/>
    <w:rsid w:val="008F49CA"/>
    <w:rsid w:val="008F4EC2"/>
    <w:rsid w:val="008F5E08"/>
    <w:rsid w:val="008F6866"/>
    <w:rsid w:val="008F691B"/>
    <w:rsid w:val="008F6A44"/>
    <w:rsid w:val="008F6D1A"/>
    <w:rsid w:val="0090085C"/>
    <w:rsid w:val="00901314"/>
    <w:rsid w:val="009015D8"/>
    <w:rsid w:val="00901897"/>
    <w:rsid w:val="00901B32"/>
    <w:rsid w:val="00901B7B"/>
    <w:rsid w:val="009023D7"/>
    <w:rsid w:val="00902787"/>
    <w:rsid w:val="009030F1"/>
    <w:rsid w:val="00903C78"/>
    <w:rsid w:val="00904ABF"/>
    <w:rsid w:val="00905D8B"/>
    <w:rsid w:val="00906D93"/>
    <w:rsid w:val="009075F3"/>
    <w:rsid w:val="00907690"/>
    <w:rsid w:val="009076AA"/>
    <w:rsid w:val="009079CA"/>
    <w:rsid w:val="0091172F"/>
    <w:rsid w:val="009123F6"/>
    <w:rsid w:val="00912707"/>
    <w:rsid w:val="00912FCB"/>
    <w:rsid w:val="00913606"/>
    <w:rsid w:val="00913AC6"/>
    <w:rsid w:val="00914351"/>
    <w:rsid w:val="00914E49"/>
    <w:rsid w:val="00914E89"/>
    <w:rsid w:val="00915060"/>
    <w:rsid w:val="009151E9"/>
    <w:rsid w:val="00916C2F"/>
    <w:rsid w:val="00916E58"/>
    <w:rsid w:val="009171BF"/>
    <w:rsid w:val="00917816"/>
    <w:rsid w:val="00917869"/>
    <w:rsid w:val="00917F61"/>
    <w:rsid w:val="0092172B"/>
    <w:rsid w:val="00921A06"/>
    <w:rsid w:val="00922159"/>
    <w:rsid w:val="009222A6"/>
    <w:rsid w:val="0092273E"/>
    <w:rsid w:val="00922CFA"/>
    <w:rsid w:val="0092391B"/>
    <w:rsid w:val="00923DAB"/>
    <w:rsid w:val="00924A3B"/>
    <w:rsid w:val="00926396"/>
    <w:rsid w:val="00927A1A"/>
    <w:rsid w:val="009311A5"/>
    <w:rsid w:val="00932659"/>
    <w:rsid w:val="0093341E"/>
    <w:rsid w:val="00933986"/>
    <w:rsid w:val="009339F7"/>
    <w:rsid w:val="00933EC0"/>
    <w:rsid w:val="00934766"/>
    <w:rsid w:val="0093502D"/>
    <w:rsid w:val="00935491"/>
    <w:rsid w:val="009354F4"/>
    <w:rsid w:val="009358CB"/>
    <w:rsid w:val="00936066"/>
    <w:rsid w:val="00936BE4"/>
    <w:rsid w:val="00936FE8"/>
    <w:rsid w:val="009370C8"/>
    <w:rsid w:val="00937F90"/>
    <w:rsid w:val="00940220"/>
    <w:rsid w:val="00941073"/>
    <w:rsid w:val="00942037"/>
    <w:rsid w:val="0094340E"/>
    <w:rsid w:val="00943542"/>
    <w:rsid w:val="009447FF"/>
    <w:rsid w:val="00945449"/>
    <w:rsid w:val="009461ED"/>
    <w:rsid w:val="00946284"/>
    <w:rsid w:val="009462A9"/>
    <w:rsid w:val="00946424"/>
    <w:rsid w:val="00946863"/>
    <w:rsid w:val="009468AA"/>
    <w:rsid w:val="00946E13"/>
    <w:rsid w:val="009479BE"/>
    <w:rsid w:val="0095017E"/>
    <w:rsid w:val="0095037F"/>
    <w:rsid w:val="009514D3"/>
    <w:rsid w:val="00952DC2"/>
    <w:rsid w:val="00952F45"/>
    <w:rsid w:val="0095413F"/>
    <w:rsid w:val="009541AF"/>
    <w:rsid w:val="00955525"/>
    <w:rsid w:val="0095582E"/>
    <w:rsid w:val="0095610B"/>
    <w:rsid w:val="00956944"/>
    <w:rsid w:val="00956B09"/>
    <w:rsid w:val="00956F19"/>
    <w:rsid w:val="0095728A"/>
    <w:rsid w:val="009572BB"/>
    <w:rsid w:val="00957C2A"/>
    <w:rsid w:val="00960A16"/>
    <w:rsid w:val="009612F3"/>
    <w:rsid w:val="009618D3"/>
    <w:rsid w:val="009619A6"/>
    <w:rsid w:val="00961C85"/>
    <w:rsid w:val="0096299C"/>
    <w:rsid w:val="00962DE1"/>
    <w:rsid w:val="00963A4E"/>
    <w:rsid w:val="009642BD"/>
    <w:rsid w:val="0096497F"/>
    <w:rsid w:val="009652D6"/>
    <w:rsid w:val="00965422"/>
    <w:rsid w:val="00965F9E"/>
    <w:rsid w:val="009677DD"/>
    <w:rsid w:val="0096795A"/>
    <w:rsid w:val="009679BF"/>
    <w:rsid w:val="00970430"/>
    <w:rsid w:val="009723E0"/>
    <w:rsid w:val="00972E97"/>
    <w:rsid w:val="00973411"/>
    <w:rsid w:val="00973C65"/>
    <w:rsid w:val="009744A3"/>
    <w:rsid w:val="0097452D"/>
    <w:rsid w:val="00974950"/>
    <w:rsid w:val="00974A43"/>
    <w:rsid w:val="00975073"/>
    <w:rsid w:val="00975F26"/>
    <w:rsid w:val="0097640A"/>
    <w:rsid w:val="009764C2"/>
    <w:rsid w:val="0097658F"/>
    <w:rsid w:val="00976648"/>
    <w:rsid w:val="00976FF0"/>
    <w:rsid w:val="009772A1"/>
    <w:rsid w:val="009778C2"/>
    <w:rsid w:val="00977DD4"/>
    <w:rsid w:val="00980227"/>
    <w:rsid w:val="00980493"/>
    <w:rsid w:val="009818E4"/>
    <w:rsid w:val="00983236"/>
    <w:rsid w:val="00983290"/>
    <w:rsid w:val="0098352E"/>
    <w:rsid w:val="00983BC0"/>
    <w:rsid w:val="00985C0D"/>
    <w:rsid w:val="00985D13"/>
    <w:rsid w:val="00985F59"/>
    <w:rsid w:val="009867AF"/>
    <w:rsid w:val="009871C3"/>
    <w:rsid w:val="0098730A"/>
    <w:rsid w:val="00987B90"/>
    <w:rsid w:val="00990315"/>
    <w:rsid w:val="009904F3"/>
    <w:rsid w:val="00990755"/>
    <w:rsid w:val="0099244E"/>
    <w:rsid w:val="00992862"/>
    <w:rsid w:val="00992F7A"/>
    <w:rsid w:val="00993405"/>
    <w:rsid w:val="00993438"/>
    <w:rsid w:val="00993EA8"/>
    <w:rsid w:val="00994D91"/>
    <w:rsid w:val="009958BE"/>
    <w:rsid w:val="00995E1F"/>
    <w:rsid w:val="00995F28"/>
    <w:rsid w:val="00996A73"/>
    <w:rsid w:val="0099767D"/>
    <w:rsid w:val="009A0731"/>
    <w:rsid w:val="009A0850"/>
    <w:rsid w:val="009A0F16"/>
    <w:rsid w:val="009A16BA"/>
    <w:rsid w:val="009A1F3A"/>
    <w:rsid w:val="009A20EF"/>
    <w:rsid w:val="009A2814"/>
    <w:rsid w:val="009A2ED3"/>
    <w:rsid w:val="009A2FED"/>
    <w:rsid w:val="009A3496"/>
    <w:rsid w:val="009A42F7"/>
    <w:rsid w:val="009A4344"/>
    <w:rsid w:val="009A51C4"/>
    <w:rsid w:val="009A56D7"/>
    <w:rsid w:val="009A58B9"/>
    <w:rsid w:val="009A5A30"/>
    <w:rsid w:val="009A5D46"/>
    <w:rsid w:val="009A61C4"/>
    <w:rsid w:val="009A62D6"/>
    <w:rsid w:val="009A683E"/>
    <w:rsid w:val="009A757C"/>
    <w:rsid w:val="009B065F"/>
    <w:rsid w:val="009B0B22"/>
    <w:rsid w:val="009B0CF0"/>
    <w:rsid w:val="009B32A1"/>
    <w:rsid w:val="009B38D7"/>
    <w:rsid w:val="009B4343"/>
    <w:rsid w:val="009B4C40"/>
    <w:rsid w:val="009B5396"/>
    <w:rsid w:val="009B563D"/>
    <w:rsid w:val="009B591C"/>
    <w:rsid w:val="009B7091"/>
    <w:rsid w:val="009B7270"/>
    <w:rsid w:val="009B764C"/>
    <w:rsid w:val="009B7B49"/>
    <w:rsid w:val="009C0D53"/>
    <w:rsid w:val="009C0EF7"/>
    <w:rsid w:val="009C16BF"/>
    <w:rsid w:val="009C1955"/>
    <w:rsid w:val="009C1F92"/>
    <w:rsid w:val="009C1FF3"/>
    <w:rsid w:val="009C2E76"/>
    <w:rsid w:val="009C34D6"/>
    <w:rsid w:val="009C43DE"/>
    <w:rsid w:val="009C48D7"/>
    <w:rsid w:val="009C628C"/>
    <w:rsid w:val="009C6FD5"/>
    <w:rsid w:val="009D0461"/>
    <w:rsid w:val="009D0C5D"/>
    <w:rsid w:val="009D0D3A"/>
    <w:rsid w:val="009D1291"/>
    <w:rsid w:val="009D1444"/>
    <w:rsid w:val="009D1901"/>
    <w:rsid w:val="009D1DE0"/>
    <w:rsid w:val="009D1EAB"/>
    <w:rsid w:val="009D1F18"/>
    <w:rsid w:val="009D2797"/>
    <w:rsid w:val="009D2B10"/>
    <w:rsid w:val="009D2B4E"/>
    <w:rsid w:val="009D2C60"/>
    <w:rsid w:val="009D2D87"/>
    <w:rsid w:val="009D355B"/>
    <w:rsid w:val="009D3921"/>
    <w:rsid w:val="009D3A8D"/>
    <w:rsid w:val="009D3BA2"/>
    <w:rsid w:val="009D3EE0"/>
    <w:rsid w:val="009D4743"/>
    <w:rsid w:val="009D4F97"/>
    <w:rsid w:val="009D5854"/>
    <w:rsid w:val="009D5B0F"/>
    <w:rsid w:val="009D64C4"/>
    <w:rsid w:val="009D693E"/>
    <w:rsid w:val="009D697F"/>
    <w:rsid w:val="009D6C85"/>
    <w:rsid w:val="009D6CDD"/>
    <w:rsid w:val="009D7EB3"/>
    <w:rsid w:val="009E0624"/>
    <w:rsid w:val="009E0973"/>
    <w:rsid w:val="009E19A0"/>
    <w:rsid w:val="009E23E0"/>
    <w:rsid w:val="009E287A"/>
    <w:rsid w:val="009E2940"/>
    <w:rsid w:val="009E2F6F"/>
    <w:rsid w:val="009E3783"/>
    <w:rsid w:val="009E3F83"/>
    <w:rsid w:val="009E4172"/>
    <w:rsid w:val="009E41A5"/>
    <w:rsid w:val="009E465B"/>
    <w:rsid w:val="009E47A2"/>
    <w:rsid w:val="009E4F05"/>
    <w:rsid w:val="009E68E7"/>
    <w:rsid w:val="009E6DB2"/>
    <w:rsid w:val="009E6F8D"/>
    <w:rsid w:val="009E7019"/>
    <w:rsid w:val="009E75E1"/>
    <w:rsid w:val="009E7AD4"/>
    <w:rsid w:val="009E7C50"/>
    <w:rsid w:val="009F0440"/>
    <w:rsid w:val="009F04CD"/>
    <w:rsid w:val="009F0A5F"/>
    <w:rsid w:val="009F0DF6"/>
    <w:rsid w:val="009F1082"/>
    <w:rsid w:val="009F17BC"/>
    <w:rsid w:val="009F1DE9"/>
    <w:rsid w:val="009F1FEA"/>
    <w:rsid w:val="009F26DC"/>
    <w:rsid w:val="009F2A31"/>
    <w:rsid w:val="009F40B1"/>
    <w:rsid w:val="009F4BF7"/>
    <w:rsid w:val="009F4C50"/>
    <w:rsid w:val="009F57D6"/>
    <w:rsid w:val="009F78AE"/>
    <w:rsid w:val="009F7DFF"/>
    <w:rsid w:val="009F7EA7"/>
    <w:rsid w:val="00A01F24"/>
    <w:rsid w:val="00A01F4A"/>
    <w:rsid w:val="00A02F57"/>
    <w:rsid w:val="00A02F8C"/>
    <w:rsid w:val="00A0315B"/>
    <w:rsid w:val="00A03A89"/>
    <w:rsid w:val="00A0489E"/>
    <w:rsid w:val="00A055A2"/>
    <w:rsid w:val="00A05962"/>
    <w:rsid w:val="00A05CDD"/>
    <w:rsid w:val="00A0627F"/>
    <w:rsid w:val="00A06A44"/>
    <w:rsid w:val="00A07134"/>
    <w:rsid w:val="00A074AD"/>
    <w:rsid w:val="00A07B22"/>
    <w:rsid w:val="00A07C01"/>
    <w:rsid w:val="00A10CA9"/>
    <w:rsid w:val="00A10D16"/>
    <w:rsid w:val="00A11218"/>
    <w:rsid w:val="00A11AA4"/>
    <w:rsid w:val="00A12064"/>
    <w:rsid w:val="00A130B9"/>
    <w:rsid w:val="00A13603"/>
    <w:rsid w:val="00A141A7"/>
    <w:rsid w:val="00A14FB9"/>
    <w:rsid w:val="00A150A5"/>
    <w:rsid w:val="00A1693D"/>
    <w:rsid w:val="00A16F86"/>
    <w:rsid w:val="00A17235"/>
    <w:rsid w:val="00A17A85"/>
    <w:rsid w:val="00A2029F"/>
    <w:rsid w:val="00A204EA"/>
    <w:rsid w:val="00A20695"/>
    <w:rsid w:val="00A21138"/>
    <w:rsid w:val="00A21BF3"/>
    <w:rsid w:val="00A21C7C"/>
    <w:rsid w:val="00A229DA"/>
    <w:rsid w:val="00A22F3F"/>
    <w:rsid w:val="00A23A17"/>
    <w:rsid w:val="00A23D14"/>
    <w:rsid w:val="00A241D5"/>
    <w:rsid w:val="00A248F3"/>
    <w:rsid w:val="00A24924"/>
    <w:rsid w:val="00A2551C"/>
    <w:rsid w:val="00A25AF6"/>
    <w:rsid w:val="00A26A00"/>
    <w:rsid w:val="00A26BB2"/>
    <w:rsid w:val="00A30055"/>
    <w:rsid w:val="00A3025B"/>
    <w:rsid w:val="00A30F95"/>
    <w:rsid w:val="00A31544"/>
    <w:rsid w:val="00A32493"/>
    <w:rsid w:val="00A33D8E"/>
    <w:rsid w:val="00A342A3"/>
    <w:rsid w:val="00A34AD8"/>
    <w:rsid w:val="00A37578"/>
    <w:rsid w:val="00A37604"/>
    <w:rsid w:val="00A37E92"/>
    <w:rsid w:val="00A40343"/>
    <w:rsid w:val="00A40990"/>
    <w:rsid w:val="00A40EEE"/>
    <w:rsid w:val="00A41172"/>
    <w:rsid w:val="00A41873"/>
    <w:rsid w:val="00A41C0A"/>
    <w:rsid w:val="00A41D50"/>
    <w:rsid w:val="00A425F4"/>
    <w:rsid w:val="00A42FCA"/>
    <w:rsid w:val="00A435DC"/>
    <w:rsid w:val="00A438B0"/>
    <w:rsid w:val="00A450E1"/>
    <w:rsid w:val="00A45EF8"/>
    <w:rsid w:val="00A45F4A"/>
    <w:rsid w:val="00A462D1"/>
    <w:rsid w:val="00A4667A"/>
    <w:rsid w:val="00A46CF9"/>
    <w:rsid w:val="00A47EEC"/>
    <w:rsid w:val="00A5076B"/>
    <w:rsid w:val="00A50812"/>
    <w:rsid w:val="00A50CC2"/>
    <w:rsid w:val="00A5196B"/>
    <w:rsid w:val="00A526EE"/>
    <w:rsid w:val="00A534F1"/>
    <w:rsid w:val="00A53514"/>
    <w:rsid w:val="00A53535"/>
    <w:rsid w:val="00A53BB7"/>
    <w:rsid w:val="00A53C6A"/>
    <w:rsid w:val="00A54534"/>
    <w:rsid w:val="00A54BC5"/>
    <w:rsid w:val="00A55A2B"/>
    <w:rsid w:val="00A567A2"/>
    <w:rsid w:val="00A5721E"/>
    <w:rsid w:val="00A577BF"/>
    <w:rsid w:val="00A579E5"/>
    <w:rsid w:val="00A57E32"/>
    <w:rsid w:val="00A611A3"/>
    <w:rsid w:val="00A61A6A"/>
    <w:rsid w:val="00A629D3"/>
    <w:rsid w:val="00A643EC"/>
    <w:rsid w:val="00A65112"/>
    <w:rsid w:val="00A6520E"/>
    <w:rsid w:val="00A65253"/>
    <w:rsid w:val="00A66054"/>
    <w:rsid w:val="00A66445"/>
    <w:rsid w:val="00A6678B"/>
    <w:rsid w:val="00A668AD"/>
    <w:rsid w:val="00A66C4E"/>
    <w:rsid w:val="00A671A1"/>
    <w:rsid w:val="00A67781"/>
    <w:rsid w:val="00A678BB"/>
    <w:rsid w:val="00A67A0B"/>
    <w:rsid w:val="00A67A7C"/>
    <w:rsid w:val="00A67F27"/>
    <w:rsid w:val="00A70077"/>
    <w:rsid w:val="00A700FD"/>
    <w:rsid w:val="00A70561"/>
    <w:rsid w:val="00A71C75"/>
    <w:rsid w:val="00A72D71"/>
    <w:rsid w:val="00A72F39"/>
    <w:rsid w:val="00A7306F"/>
    <w:rsid w:val="00A7315A"/>
    <w:rsid w:val="00A73C64"/>
    <w:rsid w:val="00A7417E"/>
    <w:rsid w:val="00A742E8"/>
    <w:rsid w:val="00A7463E"/>
    <w:rsid w:val="00A74B3F"/>
    <w:rsid w:val="00A754DA"/>
    <w:rsid w:val="00A75664"/>
    <w:rsid w:val="00A76120"/>
    <w:rsid w:val="00A76588"/>
    <w:rsid w:val="00A76613"/>
    <w:rsid w:val="00A7790E"/>
    <w:rsid w:val="00A803B2"/>
    <w:rsid w:val="00A8053C"/>
    <w:rsid w:val="00A8085D"/>
    <w:rsid w:val="00A809BD"/>
    <w:rsid w:val="00A81094"/>
    <w:rsid w:val="00A81C34"/>
    <w:rsid w:val="00A81E52"/>
    <w:rsid w:val="00A81F6B"/>
    <w:rsid w:val="00A82069"/>
    <w:rsid w:val="00A82365"/>
    <w:rsid w:val="00A82752"/>
    <w:rsid w:val="00A84FF6"/>
    <w:rsid w:val="00A858D3"/>
    <w:rsid w:val="00A8629D"/>
    <w:rsid w:val="00A867DB"/>
    <w:rsid w:val="00A8684B"/>
    <w:rsid w:val="00A86B65"/>
    <w:rsid w:val="00A86E66"/>
    <w:rsid w:val="00A87C55"/>
    <w:rsid w:val="00A87D52"/>
    <w:rsid w:val="00A87E08"/>
    <w:rsid w:val="00A87EDA"/>
    <w:rsid w:val="00A9014E"/>
    <w:rsid w:val="00A90A20"/>
    <w:rsid w:val="00A90EC5"/>
    <w:rsid w:val="00A91877"/>
    <w:rsid w:val="00A922AE"/>
    <w:rsid w:val="00A92478"/>
    <w:rsid w:val="00A92919"/>
    <w:rsid w:val="00A93103"/>
    <w:rsid w:val="00A93C07"/>
    <w:rsid w:val="00A943D0"/>
    <w:rsid w:val="00A94D79"/>
    <w:rsid w:val="00A96556"/>
    <w:rsid w:val="00A9667F"/>
    <w:rsid w:val="00A96D60"/>
    <w:rsid w:val="00A972AC"/>
    <w:rsid w:val="00A97A0E"/>
    <w:rsid w:val="00AA05DE"/>
    <w:rsid w:val="00AA0EAC"/>
    <w:rsid w:val="00AA1011"/>
    <w:rsid w:val="00AA204A"/>
    <w:rsid w:val="00AA2B9A"/>
    <w:rsid w:val="00AA30FE"/>
    <w:rsid w:val="00AA3B0C"/>
    <w:rsid w:val="00AA41B2"/>
    <w:rsid w:val="00AA5844"/>
    <w:rsid w:val="00AA63F3"/>
    <w:rsid w:val="00AB085D"/>
    <w:rsid w:val="00AB0F83"/>
    <w:rsid w:val="00AB17A3"/>
    <w:rsid w:val="00AB25EA"/>
    <w:rsid w:val="00AB43B1"/>
    <w:rsid w:val="00AB641B"/>
    <w:rsid w:val="00AB694C"/>
    <w:rsid w:val="00AB7A3F"/>
    <w:rsid w:val="00AC014A"/>
    <w:rsid w:val="00AC0641"/>
    <w:rsid w:val="00AC06DA"/>
    <w:rsid w:val="00AC1059"/>
    <w:rsid w:val="00AC1512"/>
    <w:rsid w:val="00AC1622"/>
    <w:rsid w:val="00AC250B"/>
    <w:rsid w:val="00AC25DC"/>
    <w:rsid w:val="00AC2622"/>
    <w:rsid w:val="00AC2C7F"/>
    <w:rsid w:val="00AC378B"/>
    <w:rsid w:val="00AC3CD3"/>
    <w:rsid w:val="00AC461E"/>
    <w:rsid w:val="00AC4E3F"/>
    <w:rsid w:val="00AC5EFB"/>
    <w:rsid w:val="00AC6CC5"/>
    <w:rsid w:val="00AC7A7E"/>
    <w:rsid w:val="00AD0554"/>
    <w:rsid w:val="00AD0F43"/>
    <w:rsid w:val="00AD1A52"/>
    <w:rsid w:val="00AD22F5"/>
    <w:rsid w:val="00AD2353"/>
    <w:rsid w:val="00AD237C"/>
    <w:rsid w:val="00AD2ABD"/>
    <w:rsid w:val="00AD2BD7"/>
    <w:rsid w:val="00AD3114"/>
    <w:rsid w:val="00AD4185"/>
    <w:rsid w:val="00AD435D"/>
    <w:rsid w:val="00AD476A"/>
    <w:rsid w:val="00AD7166"/>
    <w:rsid w:val="00AE03F0"/>
    <w:rsid w:val="00AE04EA"/>
    <w:rsid w:val="00AE0817"/>
    <w:rsid w:val="00AE1CDA"/>
    <w:rsid w:val="00AE27A0"/>
    <w:rsid w:val="00AE389C"/>
    <w:rsid w:val="00AE38B8"/>
    <w:rsid w:val="00AE3D32"/>
    <w:rsid w:val="00AE407E"/>
    <w:rsid w:val="00AE43A6"/>
    <w:rsid w:val="00AE43CF"/>
    <w:rsid w:val="00AE443F"/>
    <w:rsid w:val="00AE4B01"/>
    <w:rsid w:val="00AE4BD4"/>
    <w:rsid w:val="00AE4CA9"/>
    <w:rsid w:val="00AE4D17"/>
    <w:rsid w:val="00AE5101"/>
    <w:rsid w:val="00AE5134"/>
    <w:rsid w:val="00AE589A"/>
    <w:rsid w:val="00AE58F9"/>
    <w:rsid w:val="00AE6D78"/>
    <w:rsid w:val="00AE6F52"/>
    <w:rsid w:val="00AE7280"/>
    <w:rsid w:val="00AE738C"/>
    <w:rsid w:val="00AE79C9"/>
    <w:rsid w:val="00AE7A06"/>
    <w:rsid w:val="00AE7EF1"/>
    <w:rsid w:val="00AF1231"/>
    <w:rsid w:val="00AF1248"/>
    <w:rsid w:val="00AF2AEA"/>
    <w:rsid w:val="00AF327A"/>
    <w:rsid w:val="00AF4C2F"/>
    <w:rsid w:val="00AF4D3C"/>
    <w:rsid w:val="00AF4F03"/>
    <w:rsid w:val="00AF4F50"/>
    <w:rsid w:val="00AF59E0"/>
    <w:rsid w:val="00AF5B24"/>
    <w:rsid w:val="00AF65D1"/>
    <w:rsid w:val="00AF760F"/>
    <w:rsid w:val="00AF7D58"/>
    <w:rsid w:val="00B0023F"/>
    <w:rsid w:val="00B00B3E"/>
    <w:rsid w:val="00B00B79"/>
    <w:rsid w:val="00B01216"/>
    <w:rsid w:val="00B01B3F"/>
    <w:rsid w:val="00B02254"/>
    <w:rsid w:val="00B0382F"/>
    <w:rsid w:val="00B039A7"/>
    <w:rsid w:val="00B04AE3"/>
    <w:rsid w:val="00B04BE0"/>
    <w:rsid w:val="00B04DD3"/>
    <w:rsid w:val="00B05A36"/>
    <w:rsid w:val="00B05A95"/>
    <w:rsid w:val="00B064B2"/>
    <w:rsid w:val="00B068A7"/>
    <w:rsid w:val="00B06EA1"/>
    <w:rsid w:val="00B07F4D"/>
    <w:rsid w:val="00B1187A"/>
    <w:rsid w:val="00B11A54"/>
    <w:rsid w:val="00B1286E"/>
    <w:rsid w:val="00B137B8"/>
    <w:rsid w:val="00B138D6"/>
    <w:rsid w:val="00B145B9"/>
    <w:rsid w:val="00B164AF"/>
    <w:rsid w:val="00B16AC2"/>
    <w:rsid w:val="00B1745F"/>
    <w:rsid w:val="00B178FE"/>
    <w:rsid w:val="00B17BCC"/>
    <w:rsid w:val="00B17E08"/>
    <w:rsid w:val="00B17E57"/>
    <w:rsid w:val="00B205B8"/>
    <w:rsid w:val="00B20ED6"/>
    <w:rsid w:val="00B21CB9"/>
    <w:rsid w:val="00B21CC2"/>
    <w:rsid w:val="00B22D15"/>
    <w:rsid w:val="00B231DF"/>
    <w:rsid w:val="00B23235"/>
    <w:rsid w:val="00B23BD4"/>
    <w:rsid w:val="00B23C49"/>
    <w:rsid w:val="00B23D9D"/>
    <w:rsid w:val="00B24636"/>
    <w:rsid w:val="00B246F0"/>
    <w:rsid w:val="00B248E3"/>
    <w:rsid w:val="00B25404"/>
    <w:rsid w:val="00B25911"/>
    <w:rsid w:val="00B25F71"/>
    <w:rsid w:val="00B26C59"/>
    <w:rsid w:val="00B270DD"/>
    <w:rsid w:val="00B2729D"/>
    <w:rsid w:val="00B30164"/>
    <w:rsid w:val="00B30E82"/>
    <w:rsid w:val="00B310C7"/>
    <w:rsid w:val="00B31B6F"/>
    <w:rsid w:val="00B326C6"/>
    <w:rsid w:val="00B32754"/>
    <w:rsid w:val="00B3278E"/>
    <w:rsid w:val="00B3285B"/>
    <w:rsid w:val="00B331C6"/>
    <w:rsid w:val="00B344F2"/>
    <w:rsid w:val="00B34A9C"/>
    <w:rsid w:val="00B34B4E"/>
    <w:rsid w:val="00B35151"/>
    <w:rsid w:val="00B35897"/>
    <w:rsid w:val="00B369BA"/>
    <w:rsid w:val="00B37569"/>
    <w:rsid w:val="00B37990"/>
    <w:rsid w:val="00B37C22"/>
    <w:rsid w:val="00B4013B"/>
    <w:rsid w:val="00B40188"/>
    <w:rsid w:val="00B40375"/>
    <w:rsid w:val="00B404B0"/>
    <w:rsid w:val="00B40639"/>
    <w:rsid w:val="00B41589"/>
    <w:rsid w:val="00B41E61"/>
    <w:rsid w:val="00B42839"/>
    <w:rsid w:val="00B42A89"/>
    <w:rsid w:val="00B43EA3"/>
    <w:rsid w:val="00B43EFD"/>
    <w:rsid w:val="00B44B2E"/>
    <w:rsid w:val="00B45370"/>
    <w:rsid w:val="00B454C7"/>
    <w:rsid w:val="00B45610"/>
    <w:rsid w:val="00B46785"/>
    <w:rsid w:val="00B46A00"/>
    <w:rsid w:val="00B46E63"/>
    <w:rsid w:val="00B50584"/>
    <w:rsid w:val="00B508E2"/>
    <w:rsid w:val="00B50DA0"/>
    <w:rsid w:val="00B50F47"/>
    <w:rsid w:val="00B51BBA"/>
    <w:rsid w:val="00B525D4"/>
    <w:rsid w:val="00B5268D"/>
    <w:rsid w:val="00B5325F"/>
    <w:rsid w:val="00B5369E"/>
    <w:rsid w:val="00B53770"/>
    <w:rsid w:val="00B54709"/>
    <w:rsid w:val="00B54A89"/>
    <w:rsid w:val="00B54D82"/>
    <w:rsid w:val="00B5577F"/>
    <w:rsid w:val="00B557B4"/>
    <w:rsid w:val="00B55FC2"/>
    <w:rsid w:val="00B5619F"/>
    <w:rsid w:val="00B568D1"/>
    <w:rsid w:val="00B5790A"/>
    <w:rsid w:val="00B57939"/>
    <w:rsid w:val="00B61F01"/>
    <w:rsid w:val="00B63395"/>
    <w:rsid w:val="00B634F3"/>
    <w:rsid w:val="00B63FDB"/>
    <w:rsid w:val="00B64117"/>
    <w:rsid w:val="00B643C4"/>
    <w:rsid w:val="00B64531"/>
    <w:rsid w:val="00B6569C"/>
    <w:rsid w:val="00B65ADD"/>
    <w:rsid w:val="00B65B41"/>
    <w:rsid w:val="00B6642C"/>
    <w:rsid w:val="00B66441"/>
    <w:rsid w:val="00B664D1"/>
    <w:rsid w:val="00B66A03"/>
    <w:rsid w:val="00B66B37"/>
    <w:rsid w:val="00B6755C"/>
    <w:rsid w:val="00B677FF"/>
    <w:rsid w:val="00B67957"/>
    <w:rsid w:val="00B67F0A"/>
    <w:rsid w:val="00B70590"/>
    <w:rsid w:val="00B70D9E"/>
    <w:rsid w:val="00B71753"/>
    <w:rsid w:val="00B71E56"/>
    <w:rsid w:val="00B724ED"/>
    <w:rsid w:val="00B72520"/>
    <w:rsid w:val="00B72E4E"/>
    <w:rsid w:val="00B72F18"/>
    <w:rsid w:val="00B73AB3"/>
    <w:rsid w:val="00B73C95"/>
    <w:rsid w:val="00B743AB"/>
    <w:rsid w:val="00B74908"/>
    <w:rsid w:val="00B750F3"/>
    <w:rsid w:val="00B756F4"/>
    <w:rsid w:val="00B7583B"/>
    <w:rsid w:val="00B75BDF"/>
    <w:rsid w:val="00B767E9"/>
    <w:rsid w:val="00B76ABF"/>
    <w:rsid w:val="00B77B78"/>
    <w:rsid w:val="00B826F2"/>
    <w:rsid w:val="00B82B1A"/>
    <w:rsid w:val="00B82B1C"/>
    <w:rsid w:val="00B832B2"/>
    <w:rsid w:val="00B83500"/>
    <w:rsid w:val="00B85622"/>
    <w:rsid w:val="00B859AF"/>
    <w:rsid w:val="00B85D47"/>
    <w:rsid w:val="00B86E2A"/>
    <w:rsid w:val="00B86E32"/>
    <w:rsid w:val="00B90BFE"/>
    <w:rsid w:val="00B90FFE"/>
    <w:rsid w:val="00B9101B"/>
    <w:rsid w:val="00B9121F"/>
    <w:rsid w:val="00B9146B"/>
    <w:rsid w:val="00B914FD"/>
    <w:rsid w:val="00B9158C"/>
    <w:rsid w:val="00B91C03"/>
    <w:rsid w:val="00B9202A"/>
    <w:rsid w:val="00B92703"/>
    <w:rsid w:val="00B92A78"/>
    <w:rsid w:val="00B92B69"/>
    <w:rsid w:val="00B93D17"/>
    <w:rsid w:val="00B94B95"/>
    <w:rsid w:val="00B94D1F"/>
    <w:rsid w:val="00B95EF8"/>
    <w:rsid w:val="00B969A6"/>
    <w:rsid w:val="00B96C72"/>
    <w:rsid w:val="00B97253"/>
    <w:rsid w:val="00B97E04"/>
    <w:rsid w:val="00BA00E7"/>
    <w:rsid w:val="00BA0693"/>
    <w:rsid w:val="00BA0C99"/>
    <w:rsid w:val="00BA2A06"/>
    <w:rsid w:val="00BA396E"/>
    <w:rsid w:val="00BA412A"/>
    <w:rsid w:val="00BA4B88"/>
    <w:rsid w:val="00BA4EF2"/>
    <w:rsid w:val="00BA4FA5"/>
    <w:rsid w:val="00BA5CF5"/>
    <w:rsid w:val="00BA5E80"/>
    <w:rsid w:val="00BA62F1"/>
    <w:rsid w:val="00BA6FC9"/>
    <w:rsid w:val="00BB1434"/>
    <w:rsid w:val="00BB1AF8"/>
    <w:rsid w:val="00BB1D7D"/>
    <w:rsid w:val="00BB258E"/>
    <w:rsid w:val="00BB25C7"/>
    <w:rsid w:val="00BB282F"/>
    <w:rsid w:val="00BB3464"/>
    <w:rsid w:val="00BB41A3"/>
    <w:rsid w:val="00BB454F"/>
    <w:rsid w:val="00BB57C0"/>
    <w:rsid w:val="00BB65F5"/>
    <w:rsid w:val="00BB6609"/>
    <w:rsid w:val="00BB6E18"/>
    <w:rsid w:val="00BC0083"/>
    <w:rsid w:val="00BC06FA"/>
    <w:rsid w:val="00BC135A"/>
    <w:rsid w:val="00BC176E"/>
    <w:rsid w:val="00BC2049"/>
    <w:rsid w:val="00BC2625"/>
    <w:rsid w:val="00BC28F1"/>
    <w:rsid w:val="00BC2FE1"/>
    <w:rsid w:val="00BC3424"/>
    <w:rsid w:val="00BC3988"/>
    <w:rsid w:val="00BC3A99"/>
    <w:rsid w:val="00BC4053"/>
    <w:rsid w:val="00BC6AFF"/>
    <w:rsid w:val="00BC6C68"/>
    <w:rsid w:val="00BC6F9F"/>
    <w:rsid w:val="00BC7DB9"/>
    <w:rsid w:val="00BD006E"/>
    <w:rsid w:val="00BD0340"/>
    <w:rsid w:val="00BD0866"/>
    <w:rsid w:val="00BD09CF"/>
    <w:rsid w:val="00BD1894"/>
    <w:rsid w:val="00BD1C34"/>
    <w:rsid w:val="00BD3412"/>
    <w:rsid w:val="00BD3C20"/>
    <w:rsid w:val="00BD3CDB"/>
    <w:rsid w:val="00BD3E3E"/>
    <w:rsid w:val="00BD4AA6"/>
    <w:rsid w:val="00BD4C27"/>
    <w:rsid w:val="00BD4C45"/>
    <w:rsid w:val="00BD4E24"/>
    <w:rsid w:val="00BD510B"/>
    <w:rsid w:val="00BD530B"/>
    <w:rsid w:val="00BD540B"/>
    <w:rsid w:val="00BD5AA5"/>
    <w:rsid w:val="00BD6429"/>
    <w:rsid w:val="00BE06FD"/>
    <w:rsid w:val="00BE0851"/>
    <w:rsid w:val="00BE0E80"/>
    <w:rsid w:val="00BE1B9F"/>
    <w:rsid w:val="00BE2C72"/>
    <w:rsid w:val="00BE2C8C"/>
    <w:rsid w:val="00BE2EC1"/>
    <w:rsid w:val="00BE30D2"/>
    <w:rsid w:val="00BE3366"/>
    <w:rsid w:val="00BE37B9"/>
    <w:rsid w:val="00BE3D85"/>
    <w:rsid w:val="00BE65FF"/>
    <w:rsid w:val="00BE706B"/>
    <w:rsid w:val="00BE785B"/>
    <w:rsid w:val="00BF0BCF"/>
    <w:rsid w:val="00BF12CB"/>
    <w:rsid w:val="00BF180D"/>
    <w:rsid w:val="00BF1C25"/>
    <w:rsid w:val="00BF224E"/>
    <w:rsid w:val="00BF2D3E"/>
    <w:rsid w:val="00BF3156"/>
    <w:rsid w:val="00BF31E5"/>
    <w:rsid w:val="00BF382D"/>
    <w:rsid w:val="00BF3966"/>
    <w:rsid w:val="00BF410D"/>
    <w:rsid w:val="00BF4A3B"/>
    <w:rsid w:val="00BF61C2"/>
    <w:rsid w:val="00BF6529"/>
    <w:rsid w:val="00BF69F6"/>
    <w:rsid w:val="00C004AB"/>
    <w:rsid w:val="00C00ADE"/>
    <w:rsid w:val="00C00B21"/>
    <w:rsid w:val="00C01B79"/>
    <w:rsid w:val="00C01D21"/>
    <w:rsid w:val="00C02417"/>
    <w:rsid w:val="00C02856"/>
    <w:rsid w:val="00C033F0"/>
    <w:rsid w:val="00C041F7"/>
    <w:rsid w:val="00C049A3"/>
    <w:rsid w:val="00C04AE2"/>
    <w:rsid w:val="00C05E5D"/>
    <w:rsid w:val="00C06BFA"/>
    <w:rsid w:val="00C06E30"/>
    <w:rsid w:val="00C06F56"/>
    <w:rsid w:val="00C07575"/>
    <w:rsid w:val="00C078DD"/>
    <w:rsid w:val="00C078F5"/>
    <w:rsid w:val="00C0799E"/>
    <w:rsid w:val="00C07C3D"/>
    <w:rsid w:val="00C10C1D"/>
    <w:rsid w:val="00C1241C"/>
    <w:rsid w:val="00C132BD"/>
    <w:rsid w:val="00C13365"/>
    <w:rsid w:val="00C15236"/>
    <w:rsid w:val="00C1526C"/>
    <w:rsid w:val="00C1581D"/>
    <w:rsid w:val="00C16413"/>
    <w:rsid w:val="00C17C54"/>
    <w:rsid w:val="00C207E8"/>
    <w:rsid w:val="00C20DA6"/>
    <w:rsid w:val="00C21CA0"/>
    <w:rsid w:val="00C2279C"/>
    <w:rsid w:val="00C229B7"/>
    <w:rsid w:val="00C231BB"/>
    <w:rsid w:val="00C23E34"/>
    <w:rsid w:val="00C24711"/>
    <w:rsid w:val="00C2497D"/>
    <w:rsid w:val="00C24A95"/>
    <w:rsid w:val="00C24DCD"/>
    <w:rsid w:val="00C24FAD"/>
    <w:rsid w:val="00C2642A"/>
    <w:rsid w:val="00C267BE"/>
    <w:rsid w:val="00C26AF0"/>
    <w:rsid w:val="00C27654"/>
    <w:rsid w:val="00C279AD"/>
    <w:rsid w:val="00C27EC4"/>
    <w:rsid w:val="00C30710"/>
    <w:rsid w:val="00C3138B"/>
    <w:rsid w:val="00C31492"/>
    <w:rsid w:val="00C31605"/>
    <w:rsid w:val="00C3254B"/>
    <w:rsid w:val="00C32873"/>
    <w:rsid w:val="00C329B4"/>
    <w:rsid w:val="00C33396"/>
    <w:rsid w:val="00C3385A"/>
    <w:rsid w:val="00C34170"/>
    <w:rsid w:val="00C3481C"/>
    <w:rsid w:val="00C351EB"/>
    <w:rsid w:val="00C36229"/>
    <w:rsid w:val="00C36CA9"/>
    <w:rsid w:val="00C3738C"/>
    <w:rsid w:val="00C37651"/>
    <w:rsid w:val="00C40616"/>
    <w:rsid w:val="00C40730"/>
    <w:rsid w:val="00C40FBC"/>
    <w:rsid w:val="00C41168"/>
    <w:rsid w:val="00C414A8"/>
    <w:rsid w:val="00C417A8"/>
    <w:rsid w:val="00C424EF"/>
    <w:rsid w:val="00C4253C"/>
    <w:rsid w:val="00C42BDB"/>
    <w:rsid w:val="00C4448A"/>
    <w:rsid w:val="00C44ED2"/>
    <w:rsid w:val="00C45519"/>
    <w:rsid w:val="00C46315"/>
    <w:rsid w:val="00C46685"/>
    <w:rsid w:val="00C474D8"/>
    <w:rsid w:val="00C47862"/>
    <w:rsid w:val="00C4798F"/>
    <w:rsid w:val="00C47B0C"/>
    <w:rsid w:val="00C47BBB"/>
    <w:rsid w:val="00C5056A"/>
    <w:rsid w:val="00C514FB"/>
    <w:rsid w:val="00C52523"/>
    <w:rsid w:val="00C52F26"/>
    <w:rsid w:val="00C53730"/>
    <w:rsid w:val="00C54488"/>
    <w:rsid w:val="00C54CCD"/>
    <w:rsid w:val="00C554F6"/>
    <w:rsid w:val="00C55E0D"/>
    <w:rsid w:val="00C56ED6"/>
    <w:rsid w:val="00C57BE3"/>
    <w:rsid w:val="00C60557"/>
    <w:rsid w:val="00C609E9"/>
    <w:rsid w:val="00C60B1D"/>
    <w:rsid w:val="00C61A91"/>
    <w:rsid w:val="00C61BEF"/>
    <w:rsid w:val="00C627D0"/>
    <w:rsid w:val="00C6303D"/>
    <w:rsid w:val="00C63126"/>
    <w:rsid w:val="00C65005"/>
    <w:rsid w:val="00C650F9"/>
    <w:rsid w:val="00C66543"/>
    <w:rsid w:val="00C666FA"/>
    <w:rsid w:val="00C706FF"/>
    <w:rsid w:val="00C70754"/>
    <w:rsid w:val="00C71632"/>
    <w:rsid w:val="00C72185"/>
    <w:rsid w:val="00C721C1"/>
    <w:rsid w:val="00C74276"/>
    <w:rsid w:val="00C74D19"/>
    <w:rsid w:val="00C74E1B"/>
    <w:rsid w:val="00C7577D"/>
    <w:rsid w:val="00C761FE"/>
    <w:rsid w:val="00C763F9"/>
    <w:rsid w:val="00C764FE"/>
    <w:rsid w:val="00C76AFE"/>
    <w:rsid w:val="00C76CC0"/>
    <w:rsid w:val="00C7770B"/>
    <w:rsid w:val="00C805E3"/>
    <w:rsid w:val="00C816F1"/>
    <w:rsid w:val="00C8229D"/>
    <w:rsid w:val="00C826D6"/>
    <w:rsid w:val="00C82D0A"/>
    <w:rsid w:val="00C83448"/>
    <w:rsid w:val="00C8366C"/>
    <w:rsid w:val="00C838BE"/>
    <w:rsid w:val="00C8502C"/>
    <w:rsid w:val="00C8535C"/>
    <w:rsid w:val="00C8538E"/>
    <w:rsid w:val="00C8589F"/>
    <w:rsid w:val="00C8618D"/>
    <w:rsid w:val="00C8621B"/>
    <w:rsid w:val="00C87145"/>
    <w:rsid w:val="00C87256"/>
    <w:rsid w:val="00C8785C"/>
    <w:rsid w:val="00C87FED"/>
    <w:rsid w:val="00C911D1"/>
    <w:rsid w:val="00C91CAA"/>
    <w:rsid w:val="00C92040"/>
    <w:rsid w:val="00C927F5"/>
    <w:rsid w:val="00C92849"/>
    <w:rsid w:val="00C9302B"/>
    <w:rsid w:val="00C933C4"/>
    <w:rsid w:val="00C93798"/>
    <w:rsid w:val="00C93912"/>
    <w:rsid w:val="00C93DAB"/>
    <w:rsid w:val="00C94BEF"/>
    <w:rsid w:val="00C95484"/>
    <w:rsid w:val="00C95A55"/>
    <w:rsid w:val="00C96255"/>
    <w:rsid w:val="00C96EEC"/>
    <w:rsid w:val="00C97301"/>
    <w:rsid w:val="00C97635"/>
    <w:rsid w:val="00C9769F"/>
    <w:rsid w:val="00CA09FC"/>
    <w:rsid w:val="00CA2149"/>
    <w:rsid w:val="00CA2EFD"/>
    <w:rsid w:val="00CA3B6A"/>
    <w:rsid w:val="00CA4511"/>
    <w:rsid w:val="00CA5143"/>
    <w:rsid w:val="00CA5810"/>
    <w:rsid w:val="00CA5DCC"/>
    <w:rsid w:val="00CA6E83"/>
    <w:rsid w:val="00CA7483"/>
    <w:rsid w:val="00CA7CB1"/>
    <w:rsid w:val="00CB05B1"/>
    <w:rsid w:val="00CB0B99"/>
    <w:rsid w:val="00CB0CAF"/>
    <w:rsid w:val="00CB1444"/>
    <w:rsid w:val="00CB2080"/>
    <w:rsid w:val="00CB2121"/>
    <w:rsid w:val="00CB2A88"/>
    <w:rsid w:val="00CB31B2"/>
    <w:rsid w:val="00CB3E2A"/>
    <w:rsid w:val="00CB4FE3"/>
    <w:rsid w:val="00CB6727"/>
    <w:rsid w:val="00CB73BA"/>
    <w:rsid w:val="00CB774E"/>
    <w:rsid w:val="00CC0140"/>
    <w:rsid w:val="00CC0283"/>
    <w:rsid w:val="00CC0B32"/>
    <w:rsid w:val="00CC0FC4"/>
    <w:rsid w:val="00CC12C1"/>
    <w:rsid w:val="00CC210C"/>
    <w:rsid w:val="00CC22B7"/>
    <w:rsid w:val="00CC25FC"/>
    <w:rsid w:val="00CC2882"/>
    <w:rsid w:val="00CC2975"/>
    <w:rsid w:val="00CC3371"/>
    <w:rsid w:val="00CC34A4"/>
    <w:rsid w:val="00CC3945"/>
    <w:rsid w:val="00CC3FBA"/>
    <w:rsid w:val="00CC4091"/>
    <w:rsid w:val="00CC44BC"/>
    <w:rsid w:val="00CC486D"/>
    <w:rsid w:val="00CC4B1E"/>
    <w:rsid w:val="00CC7431"/>
    <w:rsid w:val="00CC76D3"/>
    <w:rsid w:val="00CD0306"/>
    <w:rsid w:val="00CD0618"/>
    <w:rsid w:val="00CD10B5"/>
    <w:rsid w:val="00CD1C24"/>
    <w:rsid w:val="00CD27F0"/>
    <w:rsid w:val="00CD313B"/>
    <w:rsid w:val="00CD3445"/>
    <w:rsid w:val="00CD3784"/>
    <w:rsid w:val="00CD3B26"/>
    <w:rsid w:val="00CD3FE9"/>
    <w:rsid w:val="00CD4493"/>
    <w:rsid w:val="00CD4B4F"/>
    <w:rsid w:val="00CD4C00"/>
    <w:rsid w:val="00CD509E"/>
    <w:rsid w:val="00CD53E7"/>
    <w:rsid w:val="00CD5D83"/>
    <w:rsid w:val="00CD6E43"/>
    <w:rsid w:val="00CE0081"/>
    <w:rsid w:val="00CE1B92"/>
    <w:rsid w:val="00CE2923"/>
    <w:rsid w:val="00CE2AB1"/>
    <w:rsid w:val="00CE33EF"/>
    <w:rsid w:val="00CE33F8"/>
    <w:rsid w:val="00CE3652"/>
    <w:rsid w:val="00CE5D39"/>
    <w:rsid w:val="00CE7453"/>
    <w:rsid w:val="00CE7B39"/>
    <w:rsid w:val="00CF0D32"/>
    <w:rsid w:val="00CF21E2"/>
    <w:rsid w:val="00CF2F62"/>
    <w:rsid w:val="00CF3FB2"/>
    <w:rsid w:val="00CF425F"/>
    <w:rsid w:val="00CF42E9"/>
    <w:rsid w:val="00CF4C73"/>
    <w:rsid w:val="00CF5278"/>
    <w:rsid w:val="00CF5C7E"/>
    <w:rsid w:val="00CF60A2"/>
    <w:rsid w:val="00CF6634"/>
    <w:rsid w:val="00D00218"/>
    <w:rsid w:val="00D0127D"/>
    <w:rsid w:val="00D02A40"/>
    <w:rsid w:val="00D02B3A"/>
    <w:rsid w:val="00D03B9E"/>
    <w:rsid w:val="00D04AF9"/>
    <w:rsid w:val="00D04FAA"/>
    <w:rsid w:val="00D05086"/>
    <w:rsid w:val="00D05198"/>
    <w:rsid w:val="00D05FB6"/>
    <w:rsid w:val="00D06049"/>
    <w:rsid w:val="00D06556"/>
    <w:rsid w:val="00D06DD9"/>
    <w:rsid w:val="00D07791"/>
    <w:rsid w:val="00D07982"/>
    <w:rsid w:val="00D07CF5"/>
    <w:rsid w:val="00D1000F"/>
    <w:rsid w:val="00D1075D"/>
    <w:rsid w:val="00D10ABF"/>
    <w:rsid w:val="00D10EAE"/>
    <w:rsid w:val="00D1173D"/>
    <w:rsid w:val="00D12C1F"/>
    <w:rsid w:val="00D12CBC"/>
    <w:rsid w:val="00D13985"/>
    <w:rsid w:val="00D13FA1"/>
    <w:rsid w:val="00D14CC5"/>
    <w:rsid w:val="00D1529A"/>
    <w:rsid w:val="00D15338"/>
    <w:rsid w:val="00D15670"/>
    <w:rsid w:val="00D1587D"/>
    <w:rsid w:val="00D166D8"/>
    <w:rsid w:val="00D16A0A"/>
    <w:rsid w:val="00D16A49"/>
    <w:rsid w:val="00D2019A"/>
    <w:rsid w:val="00D2149C"/>
    <w:rsid w:val="00D225BD"/>
    <w:rsid w:val="00D2284D"/>
    <w:rsid w:val="00D229A1"/>
    <w:rsid w:val="00D22B78"/>
    <w:rsid w:val="00D22FE5"/>
    <w:rsid w:val="00D23133"/>
    <w:rsid w:val="00D23959"/>
    <w:rsid w:val="00D23C2D"/>
    <w:rsid w:val="00D23E26"/>
    <w:rsid w:val="00D2463D"/>
    <w:rsid w:val="00D2483C"/>
    <w:rsid w:val="00D24C3A"/>
    <w:rsid w:val="00D253C0"/>
    <w:rsid w:val="00D2604D"/>
    <w:rsid w:val="00D2733A"/>
    <w:rsid w:val="00D30381"/>
    <w:rsid w:val="00D309B9"/>
    <w:rsid w:val="00D309CC"/>
    <w:rsid w:val="00D31431"/>
    <w:rsid w:val="00D3192C"/>
    <w:rsid w:val="00D321B5"/>
    <w:rsid w:val="00D34F79"/>
    <w:rsid w:val="00D35CA9"/>
    <w:rsid w:val="00D3651D"/>
    <w:rsid w:val="00D36607"/>
    <w:rsid w:val="00D366D4"/>
    <w:rsid w:val="00D36732"/>
    <w:rsid w:val="00D37978"/>
    <w:rsid w:val="00D405D5"/>
    <w:rsid w:val="00D40992"/>
    <w:rsid w:val="00D40B2B"/>
    <w:rsid w:val="00D41B85"/>
    <w:rsid w:val="00D41FD5"/>
    <w:rsid w:val="00D426D4"/>
    <w:rsid w:val="00D43299"/>
    <w:rsid w:val="00D434B7"/>
    <w:rsid w:val="00D43D25"/>
    <w:rsid w:val="00D441E0"/>
    <w:rsid w:val="00D4452D"/>
    <w:rsid w:val="00D44D36"/>
    <w:rsid w:val="00D45F12"/>
    <w:rsid w:val="00D462B6"/>
    <w:rsid w:val="00D46539"/>
    <w:rsid w:val="00D478D6"/>
    <w:rsid w:val="00D479B0"/>
    <w:rsid w:val="00D47CE2"/>
    <w:rsid w:val="00D51935"/>
    <w:rsid w:val="00D51C30"/>
    <w:rsid w:val="00D51F16"/>
    <w:rsid w:val="00D52D58"/>
    <w:rsid w:val="00D5364E"/>
    <w:rsid w:val="00D559EA"/>
    <w:rsid w:val="00D55C59"/>
    <w:rsid w:val="00D55FF3"/>
    <w:rsid w:val="00D563CB"/>
    <w:rsid w:val="00D568C9"/>
    <w:rsid w:val="00D56E09"/>
    <w:rsid w:val="00D56ECC"/>
    <w:rsid w:val="00D610D1"/>
    <w:rsid w:val="00D6118F"/>
    <w:rsid w:val="00D615CE"/>
    <w:rsid w:val="00D62383"/>
    <w:rsid w:val="00D625AC"/>
    <w:rsid w:val="00D628C8"/>
    <w:rsid w:val="00D629FE"/>
    <w:rsid w:val="00D62BF1"/>
    <w:rsid w:val="00D63AD3"/>
    <w:rsid w:val="00D63D55"/>
    <w:rsid w:val="00D64F3D"/>
    <w:rsid w:val="00D666AE"/>
    <w:rsid w:val="00D667A2"/>
    <w:rsid w:val="00D66A2A"/>
    <w:rsid w:val="00D6705B"/>
    <w:rsid w:val="00D7044A"/>
    <w:rsid w:val="00D705AE"/>
    <w:rsid w:val="00D70B7D"/>
    <w:rsid w:val="00D7106B"/>
    <w:rsid w:val="00D71C2F"/>
    <w:rsid w:val="00D71EFB"/>
    <w:rsid w:val="00D73421"/>
    <w:rsid w:val="00D739C3"/>
    <w:rsid w:val="00D75433"/>
    <w:rsid w:val="00D7548F"/>
    <w:rsid w:val="00D75689"/>
    <w:rsid w:val="00D7574D"/>
    <w:rsid w:val="00D75E16"/>
    <w:rsid w:val="00D76422"/>
    <w:rsid w:val="00D7646E"/>
    <w:rsid w:val="00D76747"/>
    <w:rsid w:val="00D8067A"/>
    <w:rsid w:val="00D80D82"/>
    <w:rsid w:val="00D810F2"/>
    <w:rsid w:val="00D81BB2"/>
    <w:rsid w:val="00D82355"/>
    <w:rsid w:val="00D823EE"/>
    <w:rsid w:val="00D8296B"/>
    <w:rsid w:val="00D840DE"/>
    <w:rsid w:val="00D84783"/>
    <w:rsid w:val="00D84960"/>
    <w:rsid w:val="00D85562"/>
    <w:rsid w:val="00D86A4C"/>
    <w:rsid w:val="00D8732D"/>
    <w:rsid w:val="00D8744E"/>
    <w:rsid w:val="00D875C0"/>
    <w:rsid w:val="00D87A0D"/>
    <w:rsid w:val="00D90989"/>
    <w:rsid w:val="00D91003"/>
    <w:rsid w:val="00D92E69"/>
    <w:rsid w:val="00D92F2C"/>
    <w:rsid w:val="00D930CF"/>
    <w:rsid w:val="00D93928"/>
    <w:rsid w:val="00D941E3"/>
    <w:rsid w:val="00D955AD"/>
    <w:rsid w:val="00D96C79"/>
    <w:rsid w:val="00D97045"/>
    <w:rsid w:val="00D979F0"/>
    <w:rsid w:val="00D979FF"/>
    <w:rsid w:val="00DA0312"/>
    <w:rsid w:val="00DA0758"/>
    <w:rsid w:val="00DA0B6F"/>
    <w:rsid w:val="00DA0FB5"/>
    <w:rsid w:val="00DA1F55"/>
    <w:rsid w:val="00DA1F7F"/>
    <w:rsid w:val="00DA24BB"/>
    <w:rsid w:val="00DA2F20"/>
    <w:rsid w:val="00DA3326"/>
    <w:rsid w:val="00DA45CA"/>
    <w:rsid w:val="00DA4DD7"/>
    <w:rsid w:val="00DA4E61"/>
    <w:rsid w:val="00DA6083"/>
    <w:rsid w:val="00DA6F36"/>
    <w:rsid w:val="00DA6FCE"/>
    <w:rsid w:val="00DA75FA"/>
    <w:rsid w:val="00DA7F95"/>
    <w:rsid w:val="00DB019E"/>
    <w:rsid w:val="00DB1122"/>
    <w:rsid w:val="00DB12E9"/>
    <w:rsid w:val="00DB1F26"/>
    <w:rsid w:val="00DB2552"/>
    <w:rsid w:val="00DB273E"/>
    <w:rsid w:val="00DB328F"/>
    <w:rsid w:val="00DB3581"/>
    <w:rsid w:val="00DB3938"/>
    <w:rsid w:val="00DB40BD"/>
    <w:rsid w:val="00DB44C9"/>
    <w:rsid w:val="00DB4E73"/>
    <w:rsid w:val="00DB4F66"/>
    <w:rsid w:val="00DB5557"/>
    <w:rsid w:val="00DB57B9"/>
    <w:rsid w:val="00DB60A8"/>
    <w:rsid w:val="00DB6152"/>
    <w:rsid w:val="00DB62B0"/>
    <w:rsid w:val="00DB65F5"/>
    <w:rsid w:val="00DB6E87"/>
    <w:rsid w:val="00DB739F"/>
    <w:rsid w:val="00DB7579"/>
    <w:rsid w:val="00DB7615"/>
    <w:rsid w:val="00DB7A5E"/>
    <w:rsid w:val="00DC0306"/>
    <w:rsid w:val="00DC2165"/>
    <w:rsid w:val="00DC2ED7"/>
    <w:rsid w:val="00DC3026"/>
    <w:rsid w:val="00DC3391"/>
    <w:rsid w:val="00DC34FD"/>
    <w:rsid w:val="00DC3A5B"/>
    <w:rsid w:val="00DC3F4E"/>
    <w:rsid w:val="00DC3FBB"/>
    <w:rsid w:val="00DC4B48"/>
    <w:rsid w:val="00DC540A"/>
    <w:rsid w:val="00DC56D3"/>
    <w:rsid w:val="00DC5A8E"/>
    <w:rsid w:val="00DC6071"/>
    <w:rsid w:val="00DC6680"/>
    <w:rsid w:val="00DD0DE9"/>
    <w:rsid w:val="00DD241D"/>
    <w:rsid w:val="00DD301E"/>
    <w:rsid w:val="00DD320A"/>
    <w:rsid w:val="00DD360B"/>
    <w:rsid w:val="00DD3668"/>
    <w:rsid w:val="00DD43E0"/>
    <w:rsid w:val="00DD4522"/>
    <w:rsid w:val="00DD4550"/>
    <w:rsid w:val="00DD4BA7"/>
    <w:rsid w:val="00DD5BC6"/>
    <w:rsid w:val="00DD62D1"/>
    <w:rsid w:val="00DD6BB0"/>
    <w:rsid w:val="00DD7068"/>
    <w:rsid w:val="00DD72C7"/>
    <w:rsid w:val="00DD7305"/>
    <w:rsid w:val="00DE0977"/>
    <w:rsid w:val="00DE154F"/>
    <w:rsid w:val="00DE168F"/>
    <w:rsid w:val="00DE193F"/>
    <w:rsid w:val="00DE1980"/>
    <w:rsid w:val="00DE31FF"/>
    <w:rsid w:val="00DE46C4"/>
    <w:rsid w:val="00DE4E0F"/>
    <w:rsid w:val="00DE59EF"/>
    <w:rsid w:val="00DE63C6"/>
    <w:rsid w:val="00DE6A43"/>
    <w:rsid w:val="00DE6C49"/>
    <w:rsid w:val="00DE7E18"/>
    <w:rsid w:val="00DF0355"/>
    <w:rsid w:val="00DF0F0C"/>
    <w:rsid w:val="00DF1873"/>
    <w:rsid w:val="00DF2A2E"/>
    <w:rsid w:val="00DF31CC"/>
    <w:rsid w:val="00DF4138"/>
    <w:rsid w:val="00DF418B"/>
    <w:rsid w:val="00DF4DFE"/>
    <w:rsid w:val="00DF51FB"/>
    <w:rsid w:val="00DF5517"/>
    <w:rsid w:val="00DF5E11"/>
    <w:rsid w:val="00DF5F62"/>
    <w:rsid w:val="00DF6037"/>
    <w:rsid w:val="00DF6B1F"/>
    <w:rsid w:val="00DF727D"/>
    <w:rsid w:val="00DF76AE"/>
    <w:rsid w:val="00E000F7"/>
    <w:rsid w:val="00E0023A"/>
    <w:rsid w:val="00E008CB"/>
    <w:rsid w:val="00E009DB"/>
    <w:rsid w:val="00E00B0E"/>
    <w:rsid w:val="00E00C7A"/>
    <w:rsid w:val="00E00C9B"/>
    <w:rsid w:val="00E00ECD"/>
    <w:rsid w:val="00E02321"/>
    <w:rsid w:val="00E02D93"/>
    <w:rsid w:val="00E02ED3"/>
    <w:rsid w:val="00E04219"/>
    <w:rsid w:val="00E04456"/>
    <w:rsid w:val="00E047F2"/>
    <w:rsid w:val="00E04D8A"/>
    <w:rsid w:val="00E0503B"/>
    <w:rsid w:val="00E05E37"/>
    <w:rsid w:val="00E0607C"/>
    <w:rsid w:val="00E0623F"/>
    <w:rsid w:val="00E063E5"/>
    <w:rsid w:val="00E0791E"/>
    <w:rsid w:val="00E07AA6"/>
    <w:rsid w:val="00E107E7"/>
    <w:rsid w:val="00E10E30"/>
    <w:rsid w:val="00E111E4"/>
    <w:rsid w:val="00E12347"/>
    <w:rsid w:val="00E124B4"/>
    <w:rsid w:val="00E129D9"/>
    <w:rsid w:val="00E13BFE"/>
    <w:rsid w:val="00E13FFC"/>
    <w:rsid w:val="00E162CC"/>
    <w:rsid w:val="00E1693B"/>
    <w:rsid w:val="00E1759A"/>
    <w:rsid w:val="00E17A73"/>
    <w:rsid w:val="00E2059A"/>
    <w:rsid w:val="00E20B6B"/>
    <w:rsid w:val="00E215D0"/>
    <w:rsid w:val="00E22268"/>
    <w:rsid w:val="00E22562"/>
    <w:rsid w:val="00E22B33"/>
    <w:rsid w:val="00E230E5"/>
    <w:rsid w:val="00E237C7"/>
    <w:rsid w:val="00E23C2E"/>
    <w:rsid w:val="00E244B4"/>
    <w:rsid w:val="00E24C98"/>
    <w:rsid w:val="00E25241"/>
    <w:rsid w:val="00E25A3B"/>
    <w:rsid w:val="00E25C3C"/>
    <w:rsid w:val="00E266A8"/>
    <w:rsid w:val="00E26EDA"/>
    <w:rsid w:val="00E2755C"/>
    <w:rsid w:val="00E27939"/>
    <w:rsid w:val="00E27990"/>
    <w:rsid w:val="00E30B13"/>
    <w:rsid w:val="00E316D1"/>
    <w:rsid w:val="00E31A4B"/>
    <w:rsid w:val="00E31FC9"/>
    <w:rsid w:val="00E32CBA"/>
    <w:rsid w:val="00E342A8"/>
    <w:rsid w:val="00E34A61"/>
    <w:rsid w:val="00E34F4B"/>
    <w:rsid w:val="00E34F71"/>
    <w:rsid w:val="00E356E9"/>
    <w:rsid w:val="00E36012"/>
    <w:rsid w:val="00E361BB"/>
    <w:rsid w:val="00E36D14"/>
    <w:rsid w:val="00E36FF2"/>
    <w:rsid w:val="00E37DCE"/>
    <w:rsid w:val="00E40AB8"/>
    <w:rsid w:val="00E40C80"/>
    <w:rsid w:val="00E40D1D"/>
    <w:rsid w:val="00E42C50"/>
    <w:rsid w:val="00E42D1F"/>
    <w:rsid w:val="00E44B55"/>
    <w:rsid w:val="00E4582C"/>
    <w:rsid w:val="00E45E6E"/>
    <w:rsid w:val="00E4646A"/>
    <w:rsid w:val="00E47276"/>
    <w:rsid w:val="00E47CCE"/>
    <w:rsid w:val="00E47DE2"/>
    <w:rsid w:val="00E50A2A"/>
    <w:rsid w:val="00E50B02"/>
    <w:rsid w:val="00E50EEE"/>
    <w:rsid w:val="00E51552"/>
    <w:rsid w:val="00E51D72"/>
    <w:rsid w:val="00E51F4F"/>
    <w:rsid w:val="00E52042"/>
    <w:rsid w:val="00E52275"/>
    <w:rsid w:val="00E5260E"/>
    <w:rsid w:val="00E52943"/>
    <w:rsid w:val="00E52D89"/>
    <w:rsid w:val="00E52EBC"/>
    <w:rsid w:val="00E534CF"/>
    <w:rsid w:val="00E53EE7"/>
    <w:rsid w:val="00E54B33"/>
    <w:rsid w:val="00E54C32"/>
    <w:rsid w:val="00E563DB"/>
    <w:rsid w:val="00E60AB9"/>
    <w:rsid w:val="00E6197B"/>
    <w:rsid w:val="00E620A4"/>
    <w:rsid w:val="00E6269F"/>
    <w:rsid w:val="00E628C9"/>
    <w:rsid w:val="00E6407D"/>
    <w:rsid w:val="00E6488C"/>
    <w:rsid w:val="00E655E2"/>
    <w:rsid w:val="00E66815"/>
    <w:rsid w:val="00E67445"/>
    <w:rsid w:val="00E67E16"/>
    <w:rsid w:val="00E71698"/>
    <w:rsid w:val="00E718EC"/>
    <w:rsid w:val="00E72D4D"/>
    <w:rsid w:val="00E74B36"/>
    <w:rsid w:val="00E74E2A"/>
    <w:rsid w:val="00E74EBF"/>
    <w:rsid w:val="00E76375"/>
    <w:rsid w:val="00E7762B"/>
    <w:rsid w:val="00E77777"/>
    <w:rsid w:val="00E7788B"/>
    <w:rsid w:val="00E80E24"/>
    <w:rsid w:val="00E81A1A"/>
    <w:rsid w:val="00E8210A"/>
    <w:rsid w:val="00E82A37"/>
    <w:rsid w:val="00E82C85"/>
    <w:rsid w:val="00E830CD"/>
    <w:rsid w:val="00E83E35"/>
    <w:rsid w:val="00E8413C"/>
    <w:rsid w:val="00E84AC5"/>
    <w:rsid w:val="00E84BEB"/>
    <w:rsid w:val="00E84D5F"/>
    <w:rsid w:val="00E84F33"/>
    <w:rsid w:val="00E84F83"/>
    <w:rsid w:val="00E8573D"/>
    <w:rsid w:val="00E8631E"/>
    <w:rsid w:val="00E86EE0"/>
    <w:rsid w:val="00E874D2"/>
    <w:rsid w:val="00E8796F"/>
    <w:rsid w:val="00E87A7D"/>
    <w:rsid w:val="00E87BBE"/>
    <w:rsid w:val="00E90008"/>
    <w:rsid w:val="00E907D5"/>
    <w:rsid w:val="00E90B8B"/>
    <w:rsid w:val="00E90C97"/>
    <w:rsid w:val="00E90D3B"/>
    <w:rsid w:val="00E9142F"/>
    <w:rsid w:val="00E91713"/>
    <w:rsid w:val="00E92CD7"/>
    <w:rsid w:val="00E936B6"/>
    <w:rsid w:val="00E93C6B"/>
    <w:rsid w:val="00E9442B"/>
    <w:rsid w:val="00E94EB4"/>
    <w:rsid w:val="00E95978"/>
    <w:rsid w:val="00E95B8C"/>
    <w:rsid w:val="00E95BC8"/>
    <w:rsid w:val="00E963D6"/>
    <w:rsid w:val="00E96AA0"/>
    <w:rsid w:val="00E97C15"/>
    <w:rsid w:val="00E97F1F"/>
    <w:rsid w:val="00EA00A8"/>
    <w:rsid w:val="00EA07B5"/>
    <w:rsid w:val="00EA148B"/>
    <w:rsid w:val="00EA2125"/>
    <w:rsid w:val="00EA256C"/>
    <w:rsid w:val="00EA2ED6"/>
    <w:rsid w:val="00EA308E"/>
    <w:rsid w:val="00EA3B8B"/>
    <w:rsid w:val="00EA44AA"/>
    <w:rsid w:val="00EA476C"/>
    <w:rsid w:val="00EA4783"/>
    <w:rsid w:val="00EA5162"/>
    <w:rsid w:val="00EA53F1"/>
    <w:rsid w:val="00EA59CE"/>
    <w:rsid w:val="00EA6568"/>
    <w:rsid w:val="00EA6AB7"/>
    <w:rsid w:val="00EA75E3"/>
    <w:rsid w:val="00EA782E"/>
    <w:rsid w:val="00EA7A0A"/>
    <w:rsid w:val="00EA7DE9"/>
    <w:rsid w:val="00EB0E95"/>
    <w:rsid w:val="00EB1336"/>
    <w:rsid w:val="00EB14A5"/>
    <w:rsid w:val="00EB16EA"/>
    <w:rsid w:val="00EB1EF1"/>
    <w:rsid w:val="00EB3B4D"/>
    <w:rsid w:val="00EB4212"/>
    <w:rsid w:val="00EB4FCD"/>
    <w:rsid w:val="00EB5499"/>
    <w:rsid w:val="00EB55A4"/>
    <w:rsid w:val="00EB578C"/>
    <w:rsid w:val="00EB5B25"/>
    <w:rsid w:val="00EB7300"/>
    <w:rsid w:val="00EB73FC"/>
    <w:rsid w:val="00EB787B"/>
    <w:rsid w:val="00EC09A5"/>
    <w:rsid w:val="00EC09F9"/>
    <w:rsid w:val="00EC0ECA"/>
    <w:rsid w:val="00EC1283"/>
    <w:rsid w:val="00EC16D3"/>
    <w:rsid w:val="00EC2C6C"/>
    <w:rsid w:val="00EC3247"/>
    <w:rsid w:val="00EC3B5F"/>
    <w:rsid w:val="00EC3BFA"/>
    <w:rsid w:val="00EC436C"/>
    <w:rsid w:val="00EC4E05"/>
    <w:rsid w:val="00EC549B"/>
    <w:rsid w:val="00EC6873"/>
    <w:rsid w:val="00ED04DF"/>
    <w:rsid w:val="00ED0731"/>
    <w:rsid w:val="00ED0A3D"/>
    <w:rsid w:val="00ED0C7F"/>
    <w:rsid w:val="00ED1DDB"/>
    <w:rsid w:val="00ED1EF7"/>
    <w:rsid w:val="00ED2349"/>
    <w:rsid w:val="00ED325D"/>
    <w:rsid w:val="00ED34FD"/>
    <w:rsid w:val="00ED4428"/>
    <w:rsid w:val="00ED475F"/>
    <w:rsid w:val="00ED4847"/>
    <w:rsid w:val="00ED5776"/>
    <w:rsid w:val="00ED57D9"/>
    <w:rsid w:val="00ED57F9"/>
    <w:rsid w:val="00ED5858"/>
    <w:rsid w:val="00ED5EBF"/>
    <w:rsid w:val="00ED6743"/>
    <w:rsid w:val="00ED773E"/>
    <w:rsid w:val="00ED7A36"/>
    <w:rsid w:val="00EE02F8"/>
    <w:rsid w:val="00EE04B6"/>
    <w:rsid w:val="00EE2E6E"/>
    <w:rsid w:val="00EE3410"/>
    <w:rsid w:val="00EE44FC"/>
    <w:rsid w:val="00EE4B70"/>
    <w:rsid w:val="00EE4EE9"/>
    <w:rsid w:val="00EE628D"/>
    <w:rsid w:val="00EE7B0C"/>
    <w:rsid w:val="00EF03CE"/>
    <w:rsid w:val="00EF0671"/>
    <w:rsid w:val="00EF133A"/>
    <w:rsid w:val="00EF1A8C"/>
    <w:rsid w:val="00EF2B9A"/>
    <w:rsid w:val="00EF2E9F"/>
    <w:rsid w:val="00EF32BD"/>
    <w:rsid w:val="00EF44AA"/>
    <w:rsid w:val="00EF4583"/>
    <w:rsid w:val="00EF46C0"/>
    <w:rsid w:val="00EF4901"/>
    <w:rsid w:val="00EF4A6C"/>
    <w:rsid w:val="00EF5CE3"/>
    <w:rsid w:val="00EF7DEF"/>
    <w:rsid w:val="00F00B38"/>
    <w:rsid w:val="00F010D9"/>
    <w:rsid w:val="00F013AB"/>
    <w:rsid w:val="00F02718"/>
    <w:rsid w:val="00F0288C"/>
    <w:rsid w:val="00F02BC0"/>
    <w:rsid w:val="00F02EE9"/>
    <w:rsid w:val="00F03776"/>
    <w:rsid w:val="00F03850"/>
    <w:rsid w:val="00F03943"/>
    <w:rsid w:val="00F03BF9"/>
    <w:rsid w:val="00F03E9F"/>
    <w:rsid w:val="00F05797"/>
    <w:rsid w:val="00F05AB5"/>
    <w:rsid w:val="00F06B61"/>
    <w:rsid w:val="00F06C22"/>
    <w:rsid w:val="00F06C8A"/>
    <w:rsid w:val="00F1039E"/>
    <w:rsid w:val="00F10599"/>
    <w:rsid w:val="00F10F97"/>
    <w:rsid w:val="00F11032"/>
    <w:rsid w:val="00F11657"/>
    <w:rsid w:val="00F11BAD"/>
    <w:rsid w:val="00F11E94"/>
    <w:rsid w:val="00F12D1E"/>
    <w:rsid w:val="00F133A4"/>
    <w:rsid w:val="00F146DE"/>
    <w:rsid w:val="00F14CCB"/>
    <w:rsid w:val="00F15317"/>
    <w:rsid w:val="00F153CA"/>
    <w:rsid w:val="00F15B13"/>
    <w:rsid w:val="00F15B64"/>
    <w:rsid w:val="00F170EB"/>
    <w:rsid w:val="00F1724E"/>
    <w:rsid w:val="00F173D2"/>
    <w:rsid w:val="00F17A06"/>
    <w:rsid w:val="00F17A63"/>
    <w:rsid w:val="00F206E7"/>
    <w:rsid w:val="00F20AA5"/>
    <w:rsid w:val="00F22075"/>
    <w:rsid w:val="00F22EB1"/>
    <w:rsid w:val="00F23123"/>
    <w:rsid w:val="00F232F2"/>
    <w:rsid w:val="00F233C2"/>
    <w:rsid w:val="00F240A7"/>
    <w:rsid w:val="00F24143"/>
    <w:rsid w:val="00F24B61"/>
    <w:rsid w:val="00F25667"/>
    <w:rsid w:val="00F2653F"/>
    <w:rsid w:val="00F27446"/>
    <w:rsid w:val="00F275D8"/>
    <w:rsid w:val="00F27634"/>
    <w:rsid w:val="00F276C8"/>
    <w:rsid w:val="00F27C10"/>
    <w:rsid w:val="00F308EC"/>
    <w:rsid w:val="00F317B7"/>
    <w:rsid w:val="00F31803"/>
    <w:rsid w:val="00F33481"/>
    <w:rsid w:val="00F33703"/>
    <w:rsid w:val="00F348AA"/>
    <w:rsid w:val="00F35C0C"/>
    <w:rsid w:val="00F35C90"/>
    <w:rsid w:val="00F36684"/>
    <w:rsid w:val="00F37008"/>
    <w:rsid w:val="00F37291"/>
    <w:rsid w:val="00F40080"/>
    <w:rsid w:val="00F40D58"/>
    <w:rsid w:val="00F40D62"/>
    <w:rsid w:val="00F40E12"/>
    <w:rsid w:val="00F413ED"/>
    <w:rsid w:val="00F41492"/>
    <w:rsid w:val="00F41727"/>
    <w:rsid w:val="00F417D2"/>
    <w:rsid w:val="00F41C03"/>
    <w:rsid w:val="00F41C35"/>
    <w:rsid w:val="00F4208A"/>
    <w:rsid w:val="00F42EF4"/>
    <w:rsid w:val="00F42F75"/>
    <w:rsid w:val="00F431F8"/>
    <w:rsid w:val="00F43375"/>
    <w:rsid w:val="00F43474"/>
    <w:rsid w:val="00F43E0B"/>
    <w:rsid w:val="00F44267"/>
    <w:rsid w:val="00F44633"/>
    <w:rsid w:val="00F44C72"/>
    <w:rsid w:val="00F453F8"/>
    <w:rsid w:val="00F45B80"/>
    <w:rsid w:val="00F4744D"/>
    <w:rsid w:val="00F474EE"/>
    <w:rsid w:val="00F47992"/>
    <w:rsid w:val="00F50474"/>
    <w:rsid w:val="00F509EA"/>
    <w:rsid w:val="00F50A9B"/>
    <w:rsid w:val="00F50B61"/>
    <w:rsid w:val="00F51BB0"/>
    <w:rsid w:val="00F522B8"/>
    <w:rsid w:val="00F53335"/>
    <w:rsid w:val="00F54467"/>
    <w:rsid w:val="00F54B1C"/>
    <w:rsid w:val="00F5508E"/>
    <w:rsid w:val="00F5536C"/>
    <w:rsid w:val="00F555D0"/>
    <w:rsid w:val="00F55D7B"/>
    <w:rsid w:val="00F5617E"/>
    <w:rsid w:val="00F5698E"/>
    <w:rsid w:val="00F569E2"/>
    <w:rsid w:val="00F57E4F"/>
    <w:rsid w:val="00F57FEC"/>
    <w:rsid w:val="00F60261"/>
    <w:rsid w:val="00F602E0"/>
    <w:rsid w:val="00F603EC"/>
    <w:rsid w:val="00F6060B"/>
    <w:rsid w:val="00F60DD4"/>
    <w:rsid w:val="00F610ED"/>
    <w:rsid w:val="00F6156E"/>
    <w:rsid w:val="00F62206"/>
    <w:rsid w:val="00F62549"/>
    <w:rsid w:val="00F634F4"/>
    <w:rsid w:val="00F63CF0"/>
    <w:rsid w:val="00F64269"/>
    <w:rsid w:val="00F6535D"/>
    <w:rsid w:val="00F6540D"/>
    <w:rsid w:val="00F65C3B"/>
    <w:rsid w:val="00F66A15"/>
    <w:rsid w:val="00F677B6"/>
    <w:rsid w:val="00F679F8"/>
    <w:rsid w:val="00F67C67"/>
    <w:rsid w:val="00F67D13"/>
    <w:rsid w:val="00F67D18"/>
    <w:rsid w:val="00F7072C"/>
    <w:rsid w:val="00F70909"/>
    <w:rsid w:val="00F70911"/>
    <w:rsid w:val="00F7099D"/>
    <w:rsid w:val="00F72D55"/>
    <w:rsid w:val="00F75C25"/>
    <w:rsid w:val="00F7654B"/>
    <w:rsid w:val="00F8036D"/>
    <w:rsid w:val="00F80745"/>
    <w:rsid w:val="00F80DE9"/>
    <w:rsid w:val="00F8156D"/>
    <w:rsid w:val="00F81B3E"/>
    <w:rsid w:val="00F82247"/>
    <w:rsid w:val="00F8296F"/>
    <w:rsid w:val="00F8340D"/>
    <w:rsid w:val="00F841E3"/>
    <w:rsid w:val="00F84D71"/>
    <w:rsid w:val="00F86915"/>
    <w:rsid w:val="00F86EE1"/>
    <w:rsid w:val="00F906AF"/>
    <w:rsid w:val="00F90ACC"/>
    <w:rsid w:val="00F9200D"/>
    <w:rsid w:val="00F92637"/>
    <w:rsid w:val="00F926EF"/>
    <w:rsid w:val="00F93A56"/>
    <w:rsid w:val="00F93F30"/>
    <w:rsid w:val="00F94A53"/>
    <w:rsid w:val="00F94E3F"/>
    <w:rsid w:val="00F96D55"/>
    <w:rsid w:val="00F975AC"/>
    <w:rsid w:val="00FA0AF5"/>
    <w:rsid w:val="00FA1F61"/>
    <w:rsid w:val="00FA2C1A"/>
    <w:rsid w:val="00FA3078"/>
    <w:rsid w:val="00FA3BBD"/>
    <w:rsid w:val="00FA4529"/>
    <w:rsid w:val="00FA4D31"/>
    <w:rsid w:val="00FA4FC9"/>
    <w:rsid w:val="00FA583D"/>
    <w:rsid w:val="00FA602D"/>
    <w:rsid w:val="00FA64BB"/>
    <w:rsid w:val="00FA6648"/>
    <w:rsid w:val="00FA701E"/>
    <w:rsid w:val="00FB1105"/>
    <w:rsid w:val="00FB2C64"/>
    <w:rsid w:val="00FB2E8C"/>
    <w:rsid w:val="00FB3310"/>
    <w:rsid w:val="00FB4093"/>
    <w:rsid w:val="00FB4150"/>
    <w:rsid w:val="00FB45B3"/>
    <w:rsid w:val="00FB54A1"/>
    <w:rsid w:val="00FB5A7C"/>
    <w:rsid w:val="00FB5D11"/>
    <w:rsid w:val="00FB604C"/>
    <w:rsid w:val="00FB697F"/>
    <w:rsid w:val="00FB7FD4"/>
    <w:rsid w:val="00FC0C97"/>
    <w:rsid w:val="00FC1C14"/>
    <w:rsid w:val="00FC23B9"/>
    <w:rsid w:val="00FC279A"/>
    <w:rsid w:val="00FC3853"/>
    <w:rsid w:val="00FC3E92"/>
    <w:rsid w:val="00FC45F6"/>
    <w:rsid w:val="00FC4F38"/>
    <w:rsid w:val="00FC546B"/>
    <w:rsid w:val="00FD367D"/>
    <w:rsid w:val="00FD36D4"/>
    <w:rsid w:val="00FD4169"/>
    <w:rsid w:val="00FD46DB"/>
    <w:rsid w:val="00FD487A"/>
    <w:rsid w:val="00FD48E5"/>
    <w:rsid w:val="00FD49FA"/>
    <w:rsid w:val="00FD50E7"/>
    <w:rsid w:val="00FD558B"/>
    <w:rsid w:val="00FD56D6"/>
    <w:rsid w:val="00FE0179"/>
    <w:rsid w:val="00FE052C"/>
    <w:rsid w:val="00FE05B1"/>
    <w:rsid w:val="00FE0AEB"/>
    <w:rsid w:val="00FE245F"/>
    <w:rsid w:val="00FE2901"/>
    <w:rsid w:val="00FE4015"/>
    <w:rsid w:val="00FE4E4F"/>
    <w:rsid w:val="00FE54F6"/>
    <w:rsid w:val="00FE59D6"/>
    <w:rsid w:val="00FE6768"/>
    <w:rsid w:val="00FE6986"/>
    <w:rsid w:val="00FE6AF2"/>
    <w:rsid w:val="00FF117E"/>
    <w:rsid w:val="00FF12EE"/>
    <w:rsid w:val="00FF18B4"/>
    <w:rsid w:val="00FF1CC3"/>
    <w:rsid w:val="00FF1EEA"/>
    <w:rsid w:val="00FF2AA2"/>
    <w:rsid w:val="00FF2BEF"/>
    <w:rsid w:val="00FF31AC"/>
    <w:rsid w:val="00FF33D1"/>
    <w:rsid w:val="00FF33FD"/>
    <w:rsid w:val="00FF3715"/>
    <w:rsid w:val="00FF3848"/>
    <w:rsid w:val="00FF3A47"/>
    <w:rsid w:val="00FF4872"/>
    <w:rsid w:val="00FF52FA"/>
    <w:rsid w:val="00FF534B"/>
    <w:rsid w:val="00FF5763"/>
    <w:rsid w:val="00FF5CA4"/>
    <w:rsid w:val="00FF6151"/>
    <w:rsid w:val="00FF6D13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61E5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pecs">
    <w:name w:val="Numbered Specs"/>
    <w:basedOn w:val="Normal"/>
    <w:rsid w:val="00DE46C4"/>
    <w:pPr>
      <w:numPr>
        <w:numId w:val="1"/>
      </w:numPr>
      <w:spacing w:after="240"/>
    </w:pPr>
  </w:style>
  <w:style w:type="paragraph" w:styleId="Header">
    <w:name w:val="header"/>
    <w:basedOn w:val="Normal"/>
    <w:rsid w:val="00556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1E5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24B61"/>
    <w:rPr>
      <w:rFonts w:ascii="Tahoma" w:hAnsi="Tahoma" w:cs="Tahoma"/>
      <w:sz w:val="16"/>
      <w:szCs w:val="16"/>
    </w:rPr>
  </w:style>
  <w:style w:type="paragraph" w:customStyle="1" w:styleId="StyleFirstline025">
    <w:name w:val="Style First line:  0.25&quot;"/>
    <w:basedOn w:val="Normal"/>
    <w:rsid w:val="00DE46C4"/>
    <w:pPr>
      <w:ind w:firstLin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61E5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pecs">
    <w:name w:val="Numbered Specs"/>
    <w:basedOn w:val="Normal"/>
    <w:rsid w:val="00DE46C4"/>
    <w:pPr>
      <w:numPr>
        <w:numId w:val="1"/>
      </w:numPr>
      <w:spacing w:after="240"/>
    </w:pPr>
  </w:style>
  <w:style w:type="paragraph" w:styleId="Header">
    <w:name w:val="header"/>
    <w:basedOn w:val="Normal"/>
    <w:rsid w:val="00556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1E5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24B61"/>
    <w:rPr>
      <w:rFonts w:ascii="Tahoma" w:hAnsi="Tahoma" w:cs="Tahoma"/>
      <w:sz w:val="16"/>
      <w:szCs w:val="16"/>
    </w:rPr>
  </w:style>
  <w:style w:type="paragraph" w:customStyle="1" w:styleId="StyleFirstline025">
    <w:name w:val="Style First line:  0.25&quot;"/>
    <w:basedOn w:val="Normal"/>
    <w:rsid w:val="00DE46C4"/>
    <w:pPr>
      <w:ind w:firstLin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keting\engspec\Engineering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Engineering Specifications.dotx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Specifications</vt:lpstr>
    </vt:vector>
  </TitlesOfParts>
  <Company>Veris Industries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Specifications</dc:title>
  <dc:creator>sarah.romero</dc:creator>
  <cp:lastModifiedBy>Chervanka</cp:lastModifiedBy>
  <cp:revision>2</cp:revision>
  <cp:lastPrinted>2010-08-02T21:04:00Z</cp:lastPrinted>
  <dcterms:created xsi:type="dcterms:W3CDTF">2013-12-05T17:37:00Z</dcterms:created>
  <dcterms:modified xsi:type="dcterms:W3CDTF">2013-12-05T17:37:00Z</dcterms:modified>
</cp:coreProperties>
</file>